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F5" w:rsidRDefault="00F86DF5" w:rsidP="00697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6B714D" w:rsidRDefault="007653DD" w:rsidP="00697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мониторинга </w:t>
      </w:r>
      <w:r w:rsidRPr="007653DD">
        <w:rPr>
          <w:rFonts w:ascii="Times New Roman" w:hAnsi="Times New Roman"/>
          <w:sz w:val="28"/>
          <w:szCs w:val="28"/>
        </w:rPr>
        <w:t xml:space="preserve">удовлетворенности </w:t>
      </w:r>
      <w:r w:rsidR="00FF4F60">
        <w:rPr>
          <w:rFonts w:ascii="Times New Roman" w:hAnsi="Times New Roman"/>
          <w:sz w:val="28"/>
          <w:szCs w:val="28"/>
        </w:rPr>
        <w:t xml:space="preserve">пользователей </w:t>
      </w:r>
    </w:p>
    <w:p w:rsidR="005D60B8" w:rsidRDefault="00FF4F60" w:rsidP="00697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 УР «Национальная библиотека УР»</w:t>
      </w:r>
    </w:p>
    <w:p w:rsidR="004F1020" w:rsidRDefault="007653DD" w:rsidP="00697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3DD">
        <w:rPr>
          <w:rFonts w:ascii="Times New Roman" w:hAnsi="Times New Roman"/>
          <w:sz w:val="28"/>
          <w:szCs w:val="28"/>
        </w:rPr>
        <w:t>качеством предоставления услуг в сфере культуры</w:t>
      </w:r>
    </w:p>
    <w:p w:rsidR="00F21A54" w:rsidRPr="00F86DF5" w:rsidRDefault="00F86DF5" w:rsidP="00697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C7256" w:rsidRPr="00F86DF5">
        <w:rPr>
          <w:rFonts w:ascii="Times New Roman" w:hAnsi="Times New Roman"/>
          <w:sz w:val="24"/>
          <w:szCs w:val="24"/>
        </w:rPr>
        <w:t>но</w:t>
      </w:r>
      <w:r w:rsidR="00F21A54" w:rsidRPr="00F86DF5">
        <w:rPr>
          <w:rFonts w:ascii="Times New Roman" w:hAnsi="Times New Roman"/>
          <w:sz w:val="24"/>
          <w:szCs w:val="24"/>
        </w:rPr>
        <w:t>ябрь 201</w:t>
      </w:r>
      <w:r w:rsidR="00681CE4" w:rsidRPr="00F86DF5">
        <w:rPr>
          <w:rFonts w:ascii="Times New Roman" w:hAnsi="Times New Roman"/>
          <w:sz w:val="24"/>
          <w:szCs w:val="24"/>
        </w:rPr>
        <w:t>7</w:t>
      </w:r>
      <w:r w:rsidR="00F21A54" w:rsidRPr="00F86DF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)</w:t>
      </w:r>
    </w:p>
    <w:p w:rsidR="007653DD" w:rsidRDefault="007653DD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3DD" w:rsidRDefault="000C3725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мониторинга, основанные на данных опроса 100 пользователей </w:t>
      </w:r>
      <w:r w:rsidR="005D60B8">
        <w:rPr>
          <w:rFonts w:ascii="Times New Roman" w:hAnsi="Times New Roman"/>
          <w:sz w:val="28"/>
          <w:szCs w:val="28"/>
        </w:rPr>
        <w:t>АУК УР «</w:t>
      </w:r>
      <w:r>
        <w:rPr>
          <w:rFonts w:ascii="Times New Roman" w:hAnsi="Times New Roman"/>
          <w:sz w:val="28"/>
          <w:szCs w:val="28"/>
        </w:rPr>
        <w:t>Н</w:t>
      </w:r>
      <w:r w:rsidR="005D60B8">
        <w:rPr>
          <w:rFonts w:ascii="Times New Roman" w:hAnsi="Times New Roman"/>
          <w:sz w:val="28"/>
          <w:szCs w:val="28"/>
        </w:rPr>
        <w:t>ациональная библиотека</w:t>
      </w:r>
      <w:r>
        <w:rPr>
          <w:rFonts w:ascii="Times New Roman" w:hAnsi="Times New Roman"/>
          <w:sz w:val="28"/>
          <w:szCs w:val="28"/>
        </w:rPr>
        <w:t xml:space="preserve"> УР</w:t>
      </w:r>
      <w:r w:rsidR="005D60B8">
        <w:rPr>
          <w:rFonts w:ascii="Times New Roman" w:hAnsi="Times New Roman"/>
          <w:sz w:val="28"/>
          <w:szCs w:val="28"/>
        </w:rPr>
        <w:t>» (далее Библиотека)</w:t>
      </w:r>
      <w:r>
        <w:rPr>
          <w:rFonts w:ascii="Times New Roman" w:hAnsi="Times New Roman"/>
          <w:sz w:val="28"/>
          <w:szCs w:val="28"/>
        </w:rPr>
        <w:t xml:space="preserve">, позволили получить </w:t>
      </w:r>
      <w:r w:rsidR="00F21A54">
        <w:rPr>
          <w:rFonts w:ascii="Times New Roman" w:hAnsi="Times New Roman"/>
          <w:sz w:val="28"/>
          <w:szCs w:val="28"/>
        </w:rPr>
        <w:t xml:space="preserve">определённое </w:t>
      </w:r>
      <w:r>
        <w:rPr>
          <w:rFonts w:ascii="Times New Roman" w:hAnsi="Times New Roman"/>
          <w:sz w:val="28"/>
          <w:szCs w:val="28"/>
        </w:rPr>
        <w:t>представление о степени удовлетворённости населения качеством предоставления услуг библиотекой.</w:t>
      </w:r>
    </w:p>
    <w:p w:rsidR="007653DD" w:rsidRDefault="002D5056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</w:t>
      </w:r>
      <w:r w:rsidR="00032F97">
        <w:rPr>
          <w:rFonts w:ascii="Times New Roman" w:hAnsi="Times New Roman"/>
          <w:sz w:val="28"/>
          <w:szCs w:val="28"/>
        </w:rPr>
        <w:t xml:space="preserve">стал </w:t>
      </w:r>
      <w:r>
        <w:rPr>
          <w:rFonts w:ascii="Times New Roman" w:hAnsi="Times New Roman"/>
          <w:sz w:val="28"/>
          <w:szCs w:val="28"/>
        </w:rPr>
        <w:t>вывод</w:t>
      </w:r>
      <w:r w:rsidR="00032F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540469">
        <w:rPr>
          <w:rFonts w:ascii="Times New Roman" w:hAnsi="Times New Roman"/>
          <w:sz w:val="28"/>
          <w:szCs w:val="28"/>
        </w:rPr>
        <w:t xml:space="preserve">удовлетворённость </w:t>
      </w:r>
      <w:r>
        <w:rPr>
          <w:rFonts w:ascii="Times New Roman" w:hAnsi="Times New Roman"/>
          <w:sz w:val="28"/>
          <w:szCs w:val="28"/>
        </w:rPr>
        <w:t>пользовател</w:t>
      </w:r>
      <w:r w:rsidR="00540469">
        <w:rPr>
          <w:rFonts w:ascii="Times New Roman" w:hAnsi="Times New Roman"/>
          <w:sz w:val="28"/>
          <w:szCs w:val="28"/>
        </w:rPr>
        <w:t>ей качеством услуг, предоставляемых Б</w:t>
      </w:r>
      <w:r w:rsidR="005D60B8">
        <w:rPr>
          <w:rFonts w:ascii="Times New Roman" w:hAnsi="Times New Roman"/>
          <w:sz w:val="28"/>
          <w:szCs w:val="28"/>
        </w:rPr>
        <w:t>иблиотекой</w:t>
      </w:r>
      <w:r w:rsidR="00476110">
        <w:rPr>
          <w:rFonts w:ascii="Times New Roman" w:hAnsi="Times New Roman"/>
          <w:sz w:val="28"/>
          <w:szCs w:val="28"/>
        </w:rPr>
        <w:t>,</w:t>
      </w:r>
      <w:r w:rsidR="00F86DF5">
        <w:rPr>
          <w:rFonts w:ascii="Times New Roman" w:hAnsi="Times New Roman"/>
          <w:sz w:val="28"/>
          <w:szCs w:val="28"/>
        </w:rPr>
        <w:t xml:space="preserve"> </w:t>
      </w:r>
      <w:r w:rsidR="00EB14E3">
        <w:rPr>
          <w:rFonts w:ascii="Times New Roman" w:hAnsi="Times New Roman"/>
          <w:sz w:val="28"/>
          <w:szCs w:val="28"/>
        </w:rPr>
        <w:t>повысилась</w:t>
      </w:r>
      <w:r w:rsidR="00540469">
        <w:rPr>
          <w:rFonts w:ascii="Times New Roman" w:hAnsi="Times New Roman"/>
          <w:sz w:val="28"/>
          <w:szCs w:val="28"/>
        </w:rPr>
        <w:t xml:space="preserve"> по сравнению с </w:t>
      </w:r>
      <w:r w:rsidR="00EB14E3">
        <w:rPr>
          <w:rFonts w:ascii="Times New Roman" w:hAnsi="Times New Roman"/>
          <w:sz w:val="28"/>
          <w:szCs w:val="28"/>
        </w:rPr>
        <w:t>данными мониторинга за 201</w:t>
      </w:r>
      <w:r w:rsidR="00681CE4">
        <w:rPr>
          <w:rFonts w:ascii="Times New Roman" w:hAnsi="Times New Roman"/>
          <w:sz w:val="28"/>
          <w:szCs w:val="28"/>
        </w:rPr>
        <w:t>6</w:t>
      </w:r>
      <w:r w:rsidR="00EB14E3">
        <w:rPr>
          <w:rFonts w:ascii="Times New Roman" w:hAnsi="Times New Roman"/>
          <w:sz w:val="28"/>
          <w:szCs w:val="28"/>
        </w:rPr>
        <w:t xml:space="preserve"> г.</w:t>
      </w:r>
      <w:r w:rsidR="00540469">
        <w:rPr>
          <w:rFonts w:ascii="Times New Roman" w:hAnsi="Times New Roman"/>
          <w:sz w:val="28"/>
          <w:szCs w:val="28"/>
        </w:rPr>
        <w:t xml:space="preserve"> Общее </w:t>
      </w:r>
      <w:r>
        <w:rPr>
          <w:rFonts w:ascii="Times New Roman" w:hAnsi="Times New Roman"/>
          <w:sz w:val="28"/>
          <w:szCs w:val="28"/>
        </w:rPr>
        <w:t xml:space="preserve">значение коэффициента удовлетворённости </w:t>
      </w:r>
      <w:r w:rsidR="007544CF">
        <w:rPr>
          <w:rFonts w:ascii="Times New Roman" w:hAnsi="Times New Roman"/>
          <w:sz w:val="28"/>
          <w:szCs w:val="28"/>
        </w:rPr>
        <w:t xml:space="preserve">повысилось на </w:t>
      </w:r>
      <w:r w:rsidR="00681CE4">
        <w:rPr>
          <w:rFonts w:ascii="Times New Roman" w:hAnsi="Times New Roman"/>
          <w:sz w:val="28"/>
          <w:szCs w:val="28"/>
        </w:rPr>
        <w:t>1</w:t>
      </w:r>
      <w:r w:rsidR="00C05048">
        <w:rPr>
          <w:rFonts w:ascii="Times New Roman" w:hAnsi="Times New Roman"/>
          <w:sz w:val="28"/>
          <w:szCs w:val="28"/>
        </w:rPr>
        <w:t>,</w:t>
      </w:r>
      <w:r w:rsidR="00681CE4">
        <w:rPr>
          <w:rFonts w:ascii="Times New Roman" w:hAnsi="Times New Roman"/>
          <w:sz w:val="28"/>
          <w:szCs w:val="28"/>
        </w:rPr>
        <w:t>5</w:t>
      </w:r>
      <w:r w:rsidR="00EB14E3">
        <w:rPr>
          <w:rFonts w:ascii="Times New Roman" w:hAnsi="Times New Roman"/>
          <w:sz w:val="28"/>
          <w:szCs w:val="28"/>
        </w:rPr>
        <w:t>% или на 0,</w:t>
      </w:r>
      <w:r w:rsidR="00681CE4">
        <w:rPr>
          <w:rFonts w:ascii="Times New Roman" w:hAnsi="Times New Roman"/>
          <w:sz w:val="28"/>
          <w:szCs w:val="28"/>
        </w:rPr>
        <w:t>1</w:t>
      </w:r>
      <w:r w:rsidR="00EB14E3">
        <w:rPr>
          <w:rFonts w:ascii="Times New Roman" w:hAnsi="Times New Roman"/>
          <w:sz w:val="28"/>
          <w:szCs w:val="28"/>
        </w:rPr>
        <w:t xml:space="preserve"> балла.</w:t>
      </w:r>
      <w:r w:rsidR="00681CE4">
        <w:rPr>
          <w:rFonts w:ascii="Times New Roman" w:hAnsi="Times New Roman"/>
          <w:sz w:val="28"/>
          <w:szCs w:val="28"/>
        </w:rPr>
        <w:t xml:space="preserve"> Это повышение продолжается с 2015 г.</w:t>
      </w:r>
      <w:r w:rsidR="009105D1">
        <w:rPr>
          <w:rFonts w:ascii="Times New Roman" w:hAnsi="Times New Roman"/>
          <w:sz w:val="28"/>
          <w:szCs w:val="28"/>
        </w:rPr>
        <w:t xml:space="preserve"> </w:t>
      </w:r>
      <w:r w:rsidR="00681CE4">
        <w:rPr>
          <w:rFonts w:ascii="Times New Roman" w:hAnsi="Times New Roman"/>
          <w:sz w:val="28"/>
          <w:szCs w:val="28"/>
        </w:rPr>
        <w:t>Показатель</w:t>
      </w:r>
      <w:r w:rsidR="00A42969">
        <w:rPr>
          <w:rFonts w:ascii="Times New Roman" w:hAnsi="Times New Roman"/>
          <w:sz w:val="28"/>
          <w:szCs w:val="28"/>
        </w:rPr>
        <w:t xml:space="preserve"> значения</w:t>
      </w:r>
      <w:r w:rsidR="009105D1">
        <w:rPr>
          <w:rFonts w:ascii="Times New Roman" w:hAnsi="Times New Roman"/>
          <w:sz w:val="28"/>
          <w:szCs w:val="28"/>
        </w:rPr>
        <w:t xml:space="preserve"> </w:t>
      </w:r>
      <w:r w:rsidR="00A42969">
        <w:rPr>
          <w:rFonts w:ascii="Times New Roman" w:hAnsi="Times New Roman"/>
          <w:sz w:val="28"/>
          <w:szCs w:val="28"/>
        </w:rPr>
        <w:t>общего коэффициента</w:t>
      </w:r>
      <w:r w:rsidR="00EB14E3">
        <w:rPr>
          <w:rFonts w:ascii="Times New Roman" w:hAnsi="Times New Roman"/>
          <w:sz w:val="28"/>
          <w:szCs w:val="28"/>
        </w:rPr>
        <w:t xml:space="preserve"> удовлетворённости </w:t>
      </w:r>
      <w:r w:rsidR="00681CE4">
        <w:rPr>
          <w:rFonts w:ascii="Times New Roman" w:hAnsi="Times New Roman"/>
          <w:sz w:val="28"/>
          <w:szCs w:val="28"/>
        </w:rPr>
        <w:t>сохранился</w:t>
      </w:r>
      <w:r w:rsidR="00474855">
        <w:rPr>
          <w:rFonts w:ascii="Times New Roman" w:hAnsi="Times New Roman"/>
          <w:sz w:val="28"/>
          <w:szCs w:val="28"/>
        </w:rPr>
        <w:t xml:space="preserve"> </w:t>
      </w:r>
      <w:r w:rsidR="00681CE4">
        <w:rPr>
          <w:rFonts w:ascii="Times New Roman" w:hAnsi="Times New Roman"/>
          <w:sz w:val="28"/>
          <w:szCs w:val="28"/>
        </w:rPr>
        <w:t xml:space="preserve">на уровне </w:t>
      </w:r>
      <w:r w:rsidR="00A42969">
        <w:rPr>
          <w:rFonts w:ascii="Times New Roman" w:hAnsi="Times New Roman"/>
          <w:sz w:val="28"/>
          <w:szCs w:val="28"/>
        </w:rPr>
        <w:t>«хороший»</w:t>
      </w:r>
      <w:r w:rsidR="00F24D35">
        <w:rPr>
          <w:rFonts w:ascii="Times New Roman" w:hAnsi="Times New Roman"/>
          <w:sz w:val="28"/>
          <w:szCs w:val="28"/>
        </w:rPr>
        <w:t xml:space="preserve"> (84,5%)</w:t>
      </w:r>
      <w:r w:rsidR="00540469">
        <w:rPr>
          <w:rFonts w:ascii="Times New Roman" w:hAnsi="Times New Roman"/>
          <w:sz w:val="28"/>
          <w:szCs w:val="28"/>
        </w:rPr>
        <w:t xml:space="preserve">. </w:t>
      </w:r>
      <w:r w:rsidR="00A97D24">
        <w:rPr>
          <w:rFonts w:ascii="Times New Roman" w:hAnsi="Times New Roman"/>
          <w:sz w:val="28"/>
          <w:szCs w:val="28"/>
        </w:rPr>
        <w:t>Повышение</w:t>
      </w:r>
      <w:r w:rsidR="00540469">
        <w:rPr>
          <w:rFonts w:ascii="Times New Roman" w:hAnsi="Times New Roman"/>
          <w:sz w:val="28"/>
          <w:szCs w:val="28"/>
        </w:rPr>
        <w:t xml:space="preserve"> оценок произошло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24D35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из восьми групп факторов (см. таблицу 1).</w:t>
      </w:r>
    </w:p>
    <w:p w:rsidR="00032F97" w:rsidRPr="00F86DF5" w:rsidRDefault="00032F97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>Таблица 1</w:t>
      </w:r>
    </w:p>
    <w:p w:rsidR="00BB1919" w:rsidRPr="00F86DF5" w:rsidRDefault="00032F97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>Интерпретация значений коэффициентов удовлетворенности</w:t>
      </w:r>
    </w:p>
    <w:p w:rsidR="00032F97" w:rsidRPr="00F86DF5" w:rsidRDefault="00F665E9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 xml:space="preserve">(в скобках </w:t>
      </w:r>
      <w:r w:rsidR="00B80679" w:rsidRPr="00F86DF5">
        <w:rPr>
          <w:rFonts w:ascii="Times New Roman" w:hAnsi="Times New Roman"/>
          <w:sz w:val="24"/>
          <w:szCs w:val="24"/>
        </w:rPr>
        <w:t>данные</w:t>
      </w:r>
      <w:r w:rsidR="00F86DF5" w:rsidRPr="00F86DF5">
        <w:rPr>
          <w:rFonts w:ascii="Times New Roman" w:hAnsi="Times New Roman"/>
          <w:sz w:val="24"/>
          <w:szCs w:val="24"/>
        </w:rPr>
        <w:t xml:space="preserve"> </w:t>
      </w:r>
      <w:r w:rsidR="00C05048" w:rsidRPr="00F86DF5">
        <w:rPr>
          <w:rFonts w:ascii="Times New Roman" w:hAnsi="Times New Roman"/>
          <w:sz w:val="24"/>
          <w:szCs w:val="24"/>
        </w:rPr>
        <w:t>за</w:t>
      </w:r>
      <w:r w:rsidRPr="00F86DF5">
        <w:rPr>
          <w:rFonts w:ascii="Times New Roman" w:hAnsi="Times New Roman"/>
          <w:sz w:val="24"/>
          <w:szCs w:val="24"/>
        </w:rPr>
        <w:t xml:space="preserve"> 201</w:t>
      </w:r>
      <w:r w:rsidR="00F24D35" w:rsidRPr="00F86DF5">
        <w:rPr>
          <w:rFonts w:ascii="Times New Roman" w:hAnsi="Times New Roman"/>
          <w:sz w:val="24"/>
          <w:szCs w:val="24"/>
        </w:rPr>
        <w:t>6</w:t>
      </w:r>
      <w:r w:rsidRPr="00F86DF5">
        <w:rPr>
          <w:rFonts w:ascii="Times New Roman" w:hAnsi="Times New Roman"/>
          <w:sz w:val="24"/>
          <w:szCs w:val="24"/>
        </w:rPr>
        <w:t xml:space="preserve"> г.)</w:t>
      </w:r>
    </w:p>
    <w:p w:rsidR="00032F97" w:rsidRPr="00032F97" w:rsidRDefault="00032F97" w:rsidP="00697A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394"/>
      </w:tblGrid>
      <w:tr w:rsidR="00032F97" w:rsidRPr="00E9545E" w:rsidTr="00A72DCA">
        <w:tc>
          <w:tcPr>
            <w:tcW w:w="1951" w:type="dxa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bCs/>
                <w:sz w:val="24"/>
                <w:szCs w:val="24"/>
              </w:rPr>
              <w:t>Группа факторов</w:t>
            </w:r>
          </w:p>
        </w:tc>
        <w:tc>
          <w:tcPr>
            <w:tcW w:w="3119" w:type="dxa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bCs/>
                <w:sz w:val="24"/>
                <w:szCs w:val="24"/>
              </w:rPr>
              <w:t>Значение коэффициента удовлетворенности, %</w:t>
            </w:r>
          </w:p>
        </w:tc>
        <w:tc>
          <w:tcPr>
            <w:tcW w:w="4394" w:type="dxa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bCs/>
                <w:sz w:val="24"/>
                <w:szCs w:val="24"/>
              </w:rPr>
              <w:t>Интерпретация значений коэффициента удовлетворенности</w:t>
            </w:r>
          </w:p>
        </w:tc>
      </w:tr>
      <w:tr w:rsidR="00032F97" w:rsidRPr="00E9545E" w:rsidTr="00A72DCA">
        <w:tc>
          <w:tcPr>
            <w:tcW w:w="1951" w:type="dxa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32F97" w:rsidRPr="00032F97" w:rsidRDefault="00F24D3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5">
              <w:rPr>
                <w:rFonts w:ascii="Times New Roman" w:hAnsi="Times New Roman"/>
                <w:sz w:val="24"/>
                <w:szCs w:val="24"/>
              </w:rPr>
              <w:t>81,2</w:t>
            </w:r>
            <w:r w:rsidR="00C05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C05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032F97" w:rsidRPr="00032F97" w:rsidRDefault="00A72DCA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B0A75">
              <w:rPr>
                <w:rFonts w:ascii="Times New Roman" w:hAnsi="Times New Roman"/>
                <w:sz w:val="24"/>
                <w:szCs w:val="24"/>
              </w:rPr>
              <w:t>Хороший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97" w:rsidRPr="00E9545E" w:rsidTr="00A72DCA">
        <w:tc>
          <w:tcPr>
            <w:tcW w:w="1951" w:type="dxa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9E2302" w:rsidRPr="00032F97" w:rsidRDefault="00F24D3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  <w:r w:rsidR="00C05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="00C05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032F97" w:rsidRPr="00032F97" w:rsidRDefault="00A72DCA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Плохой </w:t>
            </w:r>
            <w:r w:rsidR="003F2EA0">
              <w:rPr>
                <w:rFonts w:ascii="Times New Roman" w:hAnsi="Times New Roman"/>
                <w:sz w:val="24"/>
                <w:szCs w:val="24"/>
              </w:rPr>
              <w:t>(</w:t>
            </w:r>
            <w:r w:rsidR="005B0A75">
              <w:rPr>
                <w:rFonts w:ascii="Times New Roman" w:hAnsi="Times New Roman"/>
                <w:sz w:val="24"/>
                <w:szCs w:val="24"/>
              </w:rPr>
              <w:t>Плохой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97" w:rsidRPr="00E9545E" w:rsidTr="00A72DCA">
        <w:tc>
          <w:tcPr>
            <w:tcW w:w="1951" w:type="dxa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32F97" w:rsidRPr="00032F97" w:rsidRDefault="00F24D3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  <w:r w:rsidR="00C05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87,6</w:t>
            </w:r>
            <w:r w:rsidR="00C05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032F97" w:rsidRPr="00032F97" w:rsidRDefault="00014CD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Отличный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(</w:t>
            </w:r>
            <w:r w:rsidR="00C05048">
              <w:rPr>
                <w:rFonts w:ascii="Times New Roman" w:hAnsi="Times New Roman"/>
                <w:sz w:val="24"/>
                <w:szCs w:val="24"/>
              </w:rPr>
              <w:t>Очень хороший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97" w:rsidRPr="00E9545E" w:rsidTr="00A72DCA">
        <w:tc>
          <w:tcPr>
            <w:tcW w:w="1951" w:type="dxa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32F97" w:rsidRPr="00032F97" w:rsidRDefault="00F24D3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  <w:r w:rsidR="00C05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66,8</w:t>
            </w:r>
            <w:r w:rsidR="00C05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032F97" w:rsidRPr="00032F97" w:rsidRDefault="00014CD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CD5">
              <w:rPr>
                <w:rFonts w:ascii="Times New Roman" w:hAnsi="Times New Roman"/>
                <w:sz w:val="24"/>
                <w:szCs w:val="24"/>
              </w:rPr>
              <w:t>Вызывающий беспокойство</w:t>
            </w:r>
            <w:r w:rsidR="003F2EA0">
              <w:rPr>
                <w:rFonts w:ascii="Times New Roman" w:hAnsi="Times New Roman"/>
                <w:sz w:val="24"/>
                <w:szCs w:val="24"/>
              </w:rPr>
              <w:t>(</w:t>
            </w:r>
            <w:r w:rsidR="00C05048">
              <w:rPr>
                <w:rFonts w:ascii="Times New Roman" w:hAnsi="Times New Roman"/>
                <w:sz w:val="24"/>
                <w:szCs w:val="24"/>
              </w:rPr>
              <w:t>Плохой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97" w:rsidRPr="00E9545E" w:rsidTr="005A1602">
        <w:tc>
          <w:tcPr>
            <w:tcW w:w="1951" w:type="dxa"/>
            <w:shd w:val="clear" w:color="auto" w:fill="F2F2F2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32F97" w:rsidRPr="00032F97" w:rsidRDefault="00F24D3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  <w:r w:rsidR="00C05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C05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032F97" w:rsidRPr="00032F97" w:rsidRDefault="00A72DCA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Отличный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(</w:t>
            </w:r>
            <w:r w:rsidR="00E167D1" w:rsidRPr="00032F97">
              <w:rPr>
                <w:rFonts w:ascii="Times New Roman" w:hAnsi="Times New Roman"/>
                <w:sz w:val="24"/>
                <w:szCs w:val="24"/>
              </w:rPr>
              <w:t>Отличный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97" w:rsidRPr="00E9545E" w:rsidTr="00A72DCA">
        <w:tc>
          <w:tcPr>
            <w:tcW w:w="1951" w:type="dxa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32F97" w:rsidRPr="00032F97" w:rsidRDefault="00F24D3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  <w:r w:rsidR="00C05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88,8</w:t>
            </w:r>
            <w:r w:rsidR="00C05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032F97" w:rsidRPr="00032F97" w:rsidRDefault="00014CD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Отличный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(</w:t>
            </w:r>
            <w:r w:rsidR="00C05048">
              <w:rPr>
                <w:rFonts w:ascii="Times New Roman" w:hAnsi="Times New Roman"/>
                <w:sz w:val="24"/>
                <w:szCs w:val="24"/>
              </w:rPr>
              <w:t>Очень хороший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97" w:rsidRPr="00E9545E" w:rsidTr="005A1602">
        <w:tc>
          <w:tcPr>
            <w:tcW w:w="1951" w:type="dxa"/>
            <w:shd w:val="clear" w:color="auto" w:fill="F2F2F2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32F97" w:rsidRPr="00032F97" w:rsidRDefault="00F24D3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  <w:r w:rsidR="00C05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85,2</w:t>
            </w:r>
            <w:r w:rsidR="00C05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032F97" w:rsidRPr="00032F97" w:rsidRDefault="00014CD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72DCA">
              <w:rPr>
                <w:rFonts w:ascii="Times New Roman" w:hAnsi="Times New Roman"/>
                <w:sz w:val="24"/>
                <w:szCs w:val="24"/>
              </w:rPr>
              <w:t xml:space="preserve">ороший </w:t>
            </w:r>
            <w:r w:rsidR="003F2EA0">
              <w:rPr>
                <w:rFonts w:ascii="Times New Roman" w:hAnsi="Times New Roman"/>
                <w:sz w:val="24"/>
                <w:szCs w:val="24"/>
              </w:rPr>
              <w:t>(</w:t>
            </w:r>
            <w:r w:rsidR="005B0A75">
              <w:rPr>
                <w:rFonts w:ascii="Times New Roman" w:hAnsi="Times New Roman"/>
                <w:sz w:val="24"/>
                <w:szCs w:val="24"/>
              </w:rPr>
              <w:t>Очень хороший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97" w:rsidRPr="00E9545E" w:rsidTr="005A16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2F97" w:rsidRPr="00032F97" w:rsidRDefault="00B72674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4D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="00C05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24D35">
              <w:rPr>
                <w:rFonts w:ascii="Times New Roman" w:hAnsi="Times New Roman"/>
                <w:sz w:val="24"/>
                <w:szCs w:val="24"/>
              </w:rPr>
              <w:t>92,8</w:t>
            </w:r>
            <w:r w:rsidR="00C05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2F97" w:rsidRPr="00032F97" w:rsidRDefault="00A72DCA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Отличный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(</w:t>
            </w:r>
            <w:r w:rsidR="005B0A75" w:rsidRPr="00032F97">
              <w:rPr>
                <w:rFonts w:ascii="Times New Roman" w:hAnsi="Times New Roman"/>
                <w:sz w:val="24"/>
                <w:szCs w:val="24"/>
              </w:rPr>
              <w:t>Отличный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2F97" w:rsidRPr="00E9545E" w:rsidTr="00A72DC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7" w:rsidRPr="00032F97" w:rsidRDefault="00032F9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7" w:rsidRPr="00032F97" w:rsidRDefault="00F24D3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  <w:r w:rsidR="00C050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C05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7" w:rsidRPr="00032F97" w:rsidRDefault="00A72DCA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(</w:t>
            </w:r>
            <w:r w:rsidR="005B0A75">
              <w:rPr>
                <w:rFonts w:ascii="Times New Roman" w:hAnsi="Times New Roman"/>
                <w:sz w:val="24"/>
                <w:szCs w:val="24"/>
              </w:rPr>
              <w:t>Хороший</w:t>
            </w:r>
            <w:r w:rsidR="003F2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63BCD" w:rsidRDefault="00F63BCD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110" w:rsidRPr="00F86DF5" w:rsidRDefault="00476110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>Таблица 2</w:t>
      </w:r>
    </w:p>
    <w:p w:rsidR="00F86DF5" w:rsidRDefault="00B80679" w:rsidP="00697AB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 xml:space="preserve">Соотношение </w:t>
      </w:r>
      <w:r w:rsidR="000C32EA" w:rsidRPr="00F86DF5">
        <w:rPr>
          <w:rFonts w:ascii="Times New Roman" w:hAnsi="Times New Roman"/>
          <w:sz w:val="24"/>
          <w:szCs w:val="24"/>
        </w:rPr>
        <w:t xml:space="preserve">коэффициентов </w:t>
      </w:r>
      <w:r w:rsidRPr="00F86DF5">
        <w:rPr>
          <w:rFonts w:ascii="Times New Roman" w:hAnsi="Times New Roman"/>
          <w:sz w:val="24"/>
          <w:szCs w:val="24"/>
        </w:rPr>
        <w:t>оценки важности и коэффициент</w:t>
      </w:r>
      <w:r w:rsidR="000C32EA" w:rsidRPr="00F86DF5">
        <w:rPr>
          <w:rFonts w:ascii="Times New Roman" w:hAnsi="Times New Roman"/>
          <w:sz w:val="24"/>
          <w:szCs w:val="24"/>
        </w:rPr>
        <w:t>ов</w:t>
      </w:r>
      <w:r w:rsidRPr="00F86DF5">
        <w:rPr>
          <w:rFonts w:ascii="Times New Roman" w:hAnsi="Times New Roman"/>
          <w:sz w:val="24"/>
          <w:szCs w:val="24"/>
        </w:rPr>
        <w:t xml:space="preserve"> удовлетворённости</w:t>
      </w:r>
    </w:p>
    <w:p w:rsidR="00476110" w:rsidRPr="00F86DF5" w:rsidRDefault="00B80679" w:rsidP="00697AB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>по основным</w:t>
      </w:r>
      <w:r w:rsidR="00F86DF5">
        <w:rPr>
          <w:rFonts w:ascii="Times New Roman" w:hAnsi="Times New Roman"/>
          <w:sz w:val="24"/>
          <w:szCs w:val="24"/>
        </w:rPr>
        <w:t xml:space="preserve"> </w:t>
      </w:r>
      <w:r w:rsidRPr="00F86DF5">
        <w:rPr>
          <w:rFonts w:ascii="Times New Roman" w:hAnsi="Times New Roman"/>
          <w:sz w:val="24"/>
          <w:szCs w:val="24"/>
        </w:rPr>
        <w:t>показателям (</w:t>
      </w:r>
      <w:r w:rsidR="005601F2" w:rsidRPr="00F86DF5">
        <w:rPr>
          <w:rFonts w:ascii="Times New Roman" w:hAnsi="Times New Roman"/>
          <w:sz w:val="24"/>
          <w:szCs w:val="24"/>
        </w:rPr>
        <w:t>в скобках данные за 201</w:t>
      </w:r>
      <w:r w:rsidR="001A420D" w:rsidRPr="00F86DF5">
        <w:rPr>
          <w:rFonts w:ascii="Times New Roman" w:hAnsi="Times New Roman"/>
          <w:sz w:val="24"/>
          <w:szCs w:val="24"/>
        </w:rPr>
        <w:t>6</w:t>
      </w:r>
      <w:r w:rsidR="005601F2" w:rsidRPr="00F86DF5">
        <w:rPr>
          <w:rFonts w:ascii="Times New Roman" w:hAnsi="Times New Roman"/>
          <w:sz w:val="24"/>
          <w:szCs w:val="24"/>
        </w:rPr>
        <w:t xml:space="preserve"> г.</w:t>
      </w:r>
      <w:r w:rsidR="00476110" w:rsidRPr="00F86DF5">
        <w:rPr>
          <w:rFonts w:ascii="Times New Roman" w:hAnsi="Times New Roman"/>
          <w:sz w:val="24"/>
          <w:szCs w:val="24"/>
        </w:rPr>
        <w:t>)</w:t>
      </w:r>
    </w:p>
    <w:p w:rsidR="00476110" w:rsidRPr="00032F97" w:rsidRDefault="00476110" w:rsidP="00697A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0"/>
        <w:gridCol w:w="3261"/>
      </w:tblGrid>
      <w:tr w:rsidR="000C32EA" w:rsidRPr="00E9545E" w:rsidTr="00150B6B">
        <w:tc>
          <w:tcPr>
            <w:tcW w:w="2943" w:type="dxa"/>
            <w:vAlign w:val="center"/>
          </w:tcPr>
          <w:p w:rsidR="000C32EA" w:rsidRPr="00032F97" w:rsidRDefault="000C32EA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bCs/>
                <w:sz w:val="24"/>
                <w:szCs w:val="24"/>
              </w:rPr>
              <w:t>Группа факторов</w:t>
            </w:r>
          </w:p>
        </w:tc>
        <w:tc>
          <w:tcPr>
            <w:tcW w:w="3260" w:type="dxa"/>
            <w:vAlign w:val="center"/>
          </w:tcPr>
          <w:p w:rsidR="000C32EA" w:rsidRPr="00032F97" w:rsidRDefault="000C32EA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коэффициента оценки важности, %</w:t>
            </w:r>
          </w:p>
        </w:tc>
        <w:tc>
          <w:tcPr>
            <w:tcW w:w="3261" w:type="dxa"/>
            <w:vAlign w:val="center"/>
          </w:tcPr>
          <w:p w:rsidR="000C32EA" w:rsidRPr="00032F97" w:rsidRDefault="000C32EA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bCs/>
                <w:sz w:val="24"/>
                <w:szCs w:val="24"/>
              </w:rPr>
              <w:t>Значение коэффициента удовлетворенности, %</w:t>
            </w:r>
          </w:p>
        </w:tc>
      </w:tr>
      <w:tr w:rsidR="001A420D" w:rsidRPr="00E9545E" w:rsidTr="00150B6B">
        <w:tc>
          <w:tcPr>
            <w:tcW w:w="2943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A420D" w:rsidRPr="00032F97" w:rsidRDefault="007F137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A420D">
              <w:rPr>
                <w:rFonts w:ascii="Times New Roman" w:hAnsi="Times New Roman"/>
                <w:sz w:val="24"/>
                <w:szCs w:val="24"/>
              </w:rPr>
              <w:t xml:space="preserve"> (89,6)</w:t>
            </w:r>
          </w:p>
        </w:tc>
        <w:tc>
          <w:tcPr>
            <w:tcW w:w="3261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5">
              <w:rPr>
                <w:rFonts w:ascii="Times New Roman" w:hAnsi="Times New Roman"/>
                <w:sz w:val="24"/>
                <w:szCs w:val="24"/>
              </w:rPr>
              <w:t>81,2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(80)</w:t>
            </w:r>
          </w:p>
        </w:tc>
      </w:tr>
      <w:tr w:rsidR="001A420D" w:rsidRPr="00E9545E" w:rsidTr="00150B6B">
        <w:tc>
          <w:tcPr>
            <w:tcW w:w="2943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A420D" w:rsidRPr="00032F97" w:rsidRDefault="007F137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  <w:r w:rsidR="001A420D">
              <w:rPr>
                <w:rFonts w:ascii="Times New Roman" w:hAnsi="Times New Roman"/>
                <w:sz w:val="24"/>
                <w:szCs w:val="24"/>
              </w:rPr>
              <w:t xml:space="preserve"> (90,8)</w:t>
            </w:r>
          </w:p>
        </w:tc>
        <w:tc>
          <w:tcPr>
            <w:tcW w:w="3261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 (66,4)</w:t>
            </w:r>
          </w:p>
        </w:tc>
      </w:tr>
      <w:tr w:rsidR="001A420D" w:rsidRPr="00E9545E" w:rsidTr="00150B6B">
        <w:tc>
          <w:tcPr>
            <w:tcW w:w="2943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13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,6 (91,6)</w:t>
            </w:r>
          </w:p>
        </w:tc>
        <w:tc>
          <w:tcPr>
            <w:tcW w:w="3261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 (87,6)</w:t>
            </w:r>
          </w:p>
        </w:tc>
      </w:tr>
      <w:tr w:rsidR="001A420D" w:rsidRPr="00E9545E" w:rsidTr="00150B6B">
        <w:tc>
          <w:tcPr>
            <w:tcW w:w="2943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 (95,6)</w:t>
            </w:r>
          </w:p>
        </w:tc>
        <w:tc>
          <w:tcPr>
            <w:tcW w:w="3261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 (66,8)</w:t>
            </w:r>
          </w:p>
        </w:tc>
      </w:tr>
      <w:tr w:rsidR="001A420D" w:rsidRPr="00E9545E" w:rsidTr="00150B6B">
        <w:tc>
          <w:tcPr>
            <w:tcW w:w="2943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A420D" w:rsidRPr="00032F97" w:rsidRDefault="007F137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  <w:r w:rsidR="001A420D">
              <w:rPr>
                <w:rFonts w:ascii="Times New Roman" w:hAnsi="Times New Roman"/>
                <w:sz w:val="24"/>
                <w:szCs w:val="24"/>
              </w:rPr>
              <w:t xml:space="preserve"> (94,8)</w:t>
            </w:r>
          </w:p>
        </w:tc>
        <w:tc>
          <w:tcPr>
            <w:tcW w:w="3261" w:type="dxa"/>
            <w:vAlign w:val="center"/>
          </w:tcPr>
          <w:p w:rsidR="001A420D" w:rsidRPr="00CF016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67">
              <w:rPr>
                <w:rFonts w:ascii="Times New Roman" w:hAnsi="Times New Roman"/>
                <w:sz w:val="24"/>
                <w:szCs w:val="24"/>
              </w:rPr>
              <w:t>97,6 (98)</w:t>
            </w:r>
          </w:p>
        </w:tc>
      </w:tr>
      <w:tr w:rsidR="001A420D" w:rsidRPr="00E9545E" w:rsidTr="00150B6B">
        <w:tc>
          <w:tcPr>
            <w:tcW w:w="2943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A420D" w:rsidRPr="00032F97" w:rsidRDefault="007F137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  <w:r w:rsidR="001A420D">
              <w:rPr>
                <w:rFonts w:ascii="Times New Roman" w:hAnsi="Times New Roman"/>
                <w:sz w:val="24"/>
                <w:szCs w:val="24"/>
              </w:rPr>
              <w:t xml:space="preserve"> (76)</w:t>
            </w:r>
          </w:p>
        </w:tc>
        <w:tc>
          <w:tcPr>
            <w:tcW w:w="3261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 (88,8)</w:t>
            </w:r>
          </w:p>
        </w:tc>
      </w:tr>
      <w:tr w:rsidR="001A420D" w:rsidRPr="00E9545E" w:rsidTr="00150B6B">
        <w:tc>
          <w:tcPr>
            <w:tcW w:w="2943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1A420D" w:rsidRPr="00032F97" w:rsidRDefault="007F137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A420D">
              <w:rPr>
                <w:rFonts w:ascii="Times New Roman" w:hAnsi="Times New Roman"/>
                <w:sz w:val="24"/>
                <w:szCs w:val="24"/>
              </w:rPr>
              <w:t xml:space="preserve"> (90,4)</w:t>
            </w:r>
          </w:p>
        </w:tc>
        <w:tc>
          <w:tcPr>
            <w:tcW w:w="3261" w:type="dxa"/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 (85,2)</w:t>
            </w:r>
          </w:p>
        </w:tc>
      </w:tr>
      <w:tr w:rsidR="001A420D" w:rsidRPr="00E9545E" w:rsidTr="00150B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D" w:rsidRPr="00032F97" w:rsidRDefault="007F137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  <w:r w:rsidR="001A420D">
              <w:rPr>
                <w:rFonts w:ascii="Times New Roman" w:hAnsi="Times New Roman"/>
                <w:sz w:val="24"/>
                <w:szCs w:val="24"/>
              </w:rPr>
              <w:t xml:space="preserve"> (85,6)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 (92,8)</w:t>
            </w:r>
          </w:p>
        </w:tc>
      </w:tr>
      <w:tr w:rsidR="001A420D" w:rsidRPr="00E9545E" w:rsidTr="00150B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97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D" w:rsidRPr="00032F97" w:rsidRDefault="007F137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  <w:r w:rsidR="001A420D">
              <w:rPr>
                <w:rFonts w:ascii="Times New Roman" w:hAnsi="Times New Roman"/>
                <w:sz w:val="24"/>
                <w:szCs w:val="24"/>
              </w:rPr>
              <w:t xml:space="preserve"> (89,3)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0D" w:rsidRPr="00032F97" w:rsidRDefault="001A420D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 (83)</w:t>
            </w:r>
          </w:p>
        </w:tc>
      </w:tr>
    </w:tbl>
    <w:p w:rsidR="00032F97" w:rsidRDefault="00032F97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Наилучшие отзывы пользователей </w:t>
      </w:r>
      <w:r w:rsidR="005F13AD">
        <w:rPr>
          <w:rFonts w:ascii="Times New Roman" w:hAnsi="Times New Roman"/>
          <w:sz w:val="28"/>
          <w:szCs w:val="28"/>
        </w:rPr>
        <w:t>традиционно</w:t>
      </w:r>
      <w:r w:rsidR="00F86DF5">
        <w:rPr>
          <w:rFonts w:ascii="Times New Roman" w:hAnsi="Times New Roman"/>
          <w:sz w:val="28"/>
          <w:szCs w:val="28"/>
        </w:rPr>
        <w:t xml:space="preserve"> </w:t>
      </w:r>
      <w:r w:rsidR="00F63BCD">
        <w:rPr>
          <w:rFonts w:ascii="Times New Roman" w:hAnsi="Times New Roman"/>
          <w:sz w:val="28"/>
          <w:szCs w:val="28"/>
        </w:rPr>
        <w:t xml:space="preserve">относятся к </w:t>
      </w:r>
      <w:r>
        <w:rPr>
          <w:rFonts w:ascii="Times New Roman" w:hAnsi="Times New Roman"/>
          <w:sz w:val="28"/>
          <w:szCs w:val="28"/>
        </w:rPr>
        <w:t>5-й групп</w:t>
      </w:r>
      <w:r w:rsidR="00F63B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факторов – «о</w:t>
      </w:r>
      <w:r w:rsidRPr="00032F97">
        <w:rPr>
          <w:rFonts w:ascii="Times New Roman" w:hAnsi="Times New Roman"/>
          <w:sz w:val="28"/>
          <w:szCs w:val="28"/>
        </w:rPr>
        <w:t>ценка действий персонала по оказанию услуги (доброжелательность, вежливость, компетентность)</w:t>
      </w:r>
      <w:r>
        <w:rPr>
          <w:rFonts w:ascii="Times New Roman" w:hAnsi="Times New Roman"/>
          <w:sz w:val="28"/>
          <w:szCs w:val="28"/>
        </w:rPr>
        <w:t>». Подавляющее большинство</w:t>
      </w:r>
      <w:r w:rsidR="005F13AD">
        <w:rPr>
          <w:rFonts w:ascii="Times New Roman" w:hAnsi="Times New Roman"/>
          <w:sz w:val="28"/>
          <w:szCs w:val="28"/>
        </w:rPr>
        <w:t xml:space="preserve"> отвечавших</w:t>
      </w:r>
      <w:r w:rsidR="00007667">
        <w:rPr>
          <w:rFonts w:ascii="Times New Roman" w:hAnsi="Times New Roman"/>
          <w:sz w:val="28"/>
          <w:szCs w:val="28"/>
        </w:rPr>
        <w:t xml:space="preserve"> (</w:t>
      </w:r>
      <w:r w:rsidR="005F13AD">
        <w:rPr>
          <w:rFonts w:ascii="Times New Roman" w:hAnsi="Times New Roman"/>
          <w:sz w:val="28"/>
          <w:szCs w:val="28"/>
        </w:rPr>
        <w:t>9</w:t>
      </w:r>
      <w:r w:rsidR="00A42969">
        <w:rPr>
          <w:rFonts w:ascii="Times New Roman" w:hAnsi="Times New Roman"/>
          <w:sz w:val="28"/>
          <w:szCs w:val="28"/>
        </w:rPr>
        <w:t>5</w:t>
      </w:r>
      <w:r w:rsidR="0000766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полностью удовлетворено действиями сотрудников</w:t>
      </w:r>
      <w:r w:rsidR="005F13AD">
        <w:rPr>
          <w:rFonts w:ascii="Times New Roman" w:hAnsi="Times New Roman"/>
          <w:sz w:val="28"/>
          <w:szCs w:val="28"/>
        </w:rPr>
        <w:t xml:space="preserve">. А коэффициент удовлетворённости составил </w:t>
      </w:r>
      <w:r w:rsidR="00CF0167">
        <w:rPr>
          <w:rFonts w:ascii="Times New Roman" w:hAnsi="Times New Roman"/>
          <w:sz w:val="28"/>
          <w:szCs w:val="28"/>
        </w:rPr>
        <w:t>97,6</w:t>
      </w:r>
      <w:r w:rsidR="005F13AD">
        <w:rPr>
          <w:rFonts w:ascii="Times New Roman" w:hAnsi="Times New Roman"/>
          <w:sz w:val="28"/>
          <w:szCs w:val="28"/>
        </w:rPr>
        <w:t>%</w:t>
      </w:r>
      <w:r w:rsidR="00CF0167">
        <w:rPr>
          <w:rFonts w:ascii="Times New Roman" w:hAnsi="Times New Roman"/>
          <w:sz w:val="28"/>
          <w:szCs w:val="28"/>
        </w:rPr>
        <w:t>, что всего на 0,4% ниже, чем в 2016 г. (в пределах статистической погрешности)</w:t>
      </w:r>
      <w:r>
        <w:rPr>
          <w:rFonts w:ascii="Times New Roman" w:hAnsi="Times New Roman"/>
          <w:sz w:val="28"/>
          <w:szCs w:val="28"/>
        </w:rPr>
        <w:t>.</w:t>
      </w:r>
      <w:r w:rsidR="00A42969">
        <w:rPr>
          <w:rFonts w:ascii="Times New Roman" w:hAnsi="Times New Roman"/>
          <w:sz w:val="28"/>
          <w:szCs w:val="28"/>
        </w:rPr>
        <w:t>В 201</w:t>
      </w:r>
      <w:r w:rsidR="00CF0167">
        <w:rPr>
          <w:rFonts w:ascii="Times New Roman" w:hAnsi="Times New Roman"/>
          <w:sz w:val="28"/>
          <w:szCs w:val="28"/>
        </w:rPr>
        <w:t>7</w:t>
      </w:r>
      <w:r w:rsidR="00A42969">
        <w:rPr>
          <w:rFonts w:ascii="Times New Roman" w:hAnsi="Times New Roman"/>
          <w:sz w:val="28"/>
          <w:szCs w:val="28"/>
        </w:rPr>
        <w:t xml:space="preserve"> г. </w:t>
      </w:r>
      <w:r w:rsidR="00CD0210">
        <w:rPr>
          <w:rFonts w:ascii="Times New Roman" w:hAnsi="Times New Roman"/>
          <w:sz w:val="28"/>
          <w:szCs w:val="28"/>
        </w:rPr>
        <w:t>пользователи отме</w:t>
      </w:r>
      <w:r w:rsidR="00CF0167">
        <w:rPr>
          <w:rFonts w:ascii="Times New Roman" w:hAnsi="Times New Roman"/>
          <w:sz w:val="28"/>
          <w:szCs w:val="28"/>
        </w:rPr>
        <w:t>тили</w:t>
      </w:r>
      <w:r w:rsidR="00CD0210">
        <w:rPr>
          <w:rFonts w:ascii="Times New Roman" w:hAnsi="Times New Roman"/>
          <w:sz w:val="28"/>
          <w:szCs w:val="28"/>
        </w:rPr>
        <w:t xml:space="preserve"> эт</w:t>
      </w:r>
      <w:r w:rsidR="00A42969">
        <w:rPr>
          <w:rFonts w:ascii="Times New Roman" w:hAnsi="Times New Roman"/>
          <w:sz w:val="28"/>
          <w:szCs w:val="28"/>
        </w:rPr>
        <w:t>от</w:t>
      </w:r>
      <w:r w:rsidR="00CD0210">
        <w:rPr>
          <w:rFonts w:ascii="Times New Roman" w:hAnsi="Times New Roman"/>
          <w:sz w:val="28"/>
          <w:szCs w:val="28"/>
        </w:rPr>
        <w:t xml:space="preserve"> фактор</w:t>
      </w:r>
      <w:r w:rsidR="00A42969">
        <w:rPr>
          <w:rFonts w:ascii="Times New Roman" w:hAnsi="Times New Roman"/>
          <w:sz w:val="28"/>
          <w:szCs w:val="28"/>
        </w:rPr>
        <w:t xml:space="preserve"> как</w:t>
      </w:r>
      <w:r w:rsidR="00F86DF5">
        <w:rPr>
          <w:rFonts w:ascii="Times New Roman" w:hAnsi="Times New Roman"/>
          <w:sz w:val="28"/>
          <w:szCs w:val="28"/>
        </w:rPr>
        <w:t xml:space="preserve"> </w:t>
      </w:r>
      <w:r w:rsidR="00F2657D">
        <w:rPr>
          <w:rFonts w:ascii="Times New Roman" w:hAnsi="Times New Roman"/>
          <w:sz w:val="28"/>
          <w:szCs w:val="28"/>
        </w:rPr>
        <w:t xml:space="preserve">наиболее </w:t>
      </w:r>
      <w:r w:rsidR="00CD0210">
        <w:rPr>
          <w:rFonts w:ascii="Times New Roman" w:hAnsi="Times New Roman"/>
          <w:sz w:val="28"/>
          <w:szCs w:val="28"/>
        </w:rPr>
        <w:t>важны</w:t>
      </w:r>
      <w:r w:rsidR="00A42969">
        <w:rPr>
          <w:rFonts w:ascii="Times New Roman" w:hAnsi="Times New Roman"/>
          <w:sz w:val="28"/>
          <w:szCs w:val="28"/>
        </w:rPr>
        <w:t>й</w:t>
      </w:r>
      <w:r w:rsidR="00CD0210">
        <w:rPr>
          <w:rFonts w:ascii="Times New Roman" w:hAnsi="Times New Roman"/>
          <w:sz w:val="28"/>
          <w:szCs w:val="28"/>
        </w:rPr>
        <w:t xml:space="preserve"> для качества предоставления услуг</w:t>
      </w:r>
      <w:r w:rsidR="00A42969">
        <w:rPr>
          <w:rFonts w:ascii="Times New Roman" w:hAnsi="Times New Roman"/>
          <w:sz w:val="28"/>
          <w:szCs w:val="28"/>
        </w:rPr>
        <w:t xml:space="preserve">, </w:t>
      </w:r>
      <w:r w:rsidR="00CF0167">
        <w:rPr>
          <w:rFonts w:ascii="Times New Roman" w:hAnsi="Times New Roman"/>
          <w:sz w:val="28"/>
          <w:szCs w:val="28"/>
        </w:rPr>
        <w:t>а</w:t>
      </w:r>
      <w:r w:rsidR="00A42969">
        <w:rPr>
          <w:rFonts w:ascii="Times New Roman" w:hAnsi="Times New Roman"/>
          <w:sz w:val="28"/>
          <w:szCs w:val="28"/>
        </w:rPr>
        <w:t xml:space="preserve"> фактор «техническое оснащение»</w:t>
      </w:r>
      <w:r w:rsidR="00F86DF5">
        <w:rPr>
          <w:rFonts w:ascii="Times New Roman" w:hAnsi="Times New Roman"/>
          <w:sz w:val="28"/>
          <w:szCs w:val="28"/>
        </w:rPr>
        <w:t xml:space="preserve"> </w:t>
      </w:r>
      <w:r w:rsidR="00CF0167">
        <w:rPr>
          <w:rFonts w:ascii="Times New Roman" w:hAnsi="Times New Roman"/>
          <w:sz w:val="28"/>
          <w:szCs w:val="28"/>
        </w:rPr>
        <w:t xml:space="preserve">по сравнению с прошлым годом отступил на второе место </w:t>
      </w:r>
      <w:r w:rsidR="00CD0210">
        <w:rPr>
          <w:rFonts w:ascii="Times New Roman" w:hAnsi="Times New Roman"/>
          <w:sz w:val="28"/>
          <w:szCs w:val="28"/>
        </w:rPr>
        <w:t>(</w:t>
      </w:r>
      <w:r w:rsidR="00A42969">
        <w:rPr>
          <w:rFonts w:ascii="Times New Roman" w:hAnsi="Times New Roman"/>
          <w:sz w:val="28"/>
          <w:szCs w:val="28"/>
        </w:rPr>
        <w:t>коэффициенты</w:t>
      </w:r>
      <w:r w:rsidR="00F86DF5">
        <w:rPr>
          <w:rFonts w:ascii="Times New Roman" w:hAnsi="Times New Roman"/>
          <w:sz w:val="28"/>
          <w:szCs w:val="28"/>
        </w:rPr>
        <w:t xml:space="preserve"> </w:t>
      </w:r>
      <w:r w:rsidR="005F13AD">
        <w:rPr>
          <w:rFonts w:ascii="Times New Roman" w:hAnsi="Times New Roman"/>
          <w:sz w:val="28"/>
          <w:szCs w:val="28"/>
        </w:rPr>
        <w:t xml:space="preserve">оценки </w:t>
      </w:r>
      <w:r w:rsidR="00CD0210">
        <w:rPr>
          <w:rFonts w:ascii="Times New Roman" w:hAnsi="Times New Roman"/>
          <w:sz w:val="28"/>
          <w:szCs w:val="28"/>
        </w:rPr>
        <w:t>важности составил</w:t>
      </w:r>
      <w:r w:rsidR="00A42969">
        <w:rPr>
          <w:rFonts w:ascii="Times New Roman" w:hAnsi="Times New Roman"/>
          <w:sz w:val="28"/>
          <w:szCs w:val="28"/>
        </w:rPr>
        <w:t>и, соответственно, 9</w:t>
      </w:r>
      <w:r w:rsidR="00CF0167">
        <w:rPr>
          <w:rFonts w:ascii="Times New Roman" w:hAnsi="Times New Roman"/>
          <w:sz w:val="28"/>
          <w:szCs w:val="28"/>
        </w:rPr>
        <w:t>7</w:t>
      </w:r>
      <w:r w:rsidR="00A42969">
        <w:rPr>
          <w:rFonts w:ascii="Times New Roman" w:hAnsi="Times New Roman"/>
          <w:sz w:val="28"/>
          <w:szCs w:val="28"/>
        </w:rPr>
        <w:t>,</w:t>
      </w:r>
      <w:r w:rsidR="00CF0167">
        <w:rPr>
          <w:rFonts w:ascii="Times New Roman" w:hAnsi="Times New Roman"/>
          <w:sz w:val="28"/>
          <w:szCs w:val="28"/>
        </w:rPr>
        <w:t>2</w:t>
      </w:r>
      <w:r w:rsidR="00A42969">
        <w:rPr>
          <w:rFonts w:ascii="Times New Roman" w:hAnsi="Times New Roman"/>
          <w:sz w:val="28"/>
          <w:szCs w:val="28"/>
        </w:rPr>
        <w:t xml:space="preserve"> и</w:t>
      </w:r>
      <w:r w:rsidR="00CD0210">
        <w:rPr>
          <w:rFonts w:ascii="Times New Roman" w:hAnsi="Times New Roman"/>
          <w:sz w:val="28"/>
          <w:szCs w:val="28"/>
        </w:rPr>
        <w:t xml:space="preserve"> 9</w:t>
      </w:r>
      <w:r w:rsidR="00A42969">
        <w:rPr>
          <w:rFonts w:ascii="Times New Roman" w:hAnsi="Times New Roman"/>
          <w:sz w:val="28"/>
          <w:szCs w:val="28"/>
        </w:rPr>
        <w:t>5</w:t>
      </w:r>
      <w:r w:rsidR="00CD0210">
        <w:rPr>
          <w:rFonts w:ascii="Times New Roman" w:hAnsi="Times New Roman"/>
          <w:sz w:val="28"/>
          <w:szCs w:val="28"/>
        </w:rPr>
        <w:t>,</w:t>
      </w:r>
      <w:r w:rsidR="005F13AD">
        <w:rPr>
          <w:rFonts w:ascii="Times New Roman" w:hAnsi="Times New Roman"/>
          <w:sz w:val="28"/>
          <w:szCs w:val="28"/>
        </w:rPr>
        <w:t>6</w:t>
      </w:r>
      <w:r w:rsidR="00CD0210">
        <w:rPr>
          <w:rFonts w:ascii="Times New Roman" w:hAnsi="Times New Roman"/>
          <w:sz w:val="28"/>
          <w:szCs w:val="28"/>
        </w:rPr>
        <w:t>%</w:t>
      </w:r>
      <w:r w:rsidR="00967042">
        <w:rPr>
          <w:rFonts w:ascii="Times New Roman" w:hAnsi="Times New Roman"/>
          <w:sz w:val="28"/>
          <w:szCs w:val="28"/>
        </w:rPr>
        <w:t>(см. таблицу 2)</w:t>
      </w:r>
      <w:r w:rsidR="00CD0210">
        <w:rPr>
          <w:rFonts w:ascii="Times New Roman" w:hAnsi="Times New Roman"/>
          <w:sz w:val="28"/>
          <w:szCs w:val="28"/>
        </w:rPr>
        <w:t>)</w:t>
      </w:r>
      <w:r w:rsidR="00F2657D">
        <w:rPr>
          <w:rFonts w:ascii="Times New Roman" w:hAnsi="Times New Roman"/>
          <w:sz w:val="28"/>
          <w:szCs w:val="28"/>
        </w:rPr>
        <w:t>.</w:t>
      </w:r>
      <w:r w:rsidR="00A42969">
        <w:rPr>
          <w:rFonts w:ascii="Times New Roman" w:hAnsi="Times New Roman"/>
          <w:sz w:val="28"/>
          <w:szCs w:val="28"/>
        </w:rPr>
        <w:t>П</w:t>
      </w:r>
      <w:r w:rsidR="00692982">
        <w:rPr>
          <w:rFonts w:ascii="Times New Roman" w:hAnsi="Times New Roman"/>
          <w:sz w:val="28"/>
          <w:szCs w:val="28"/>
        </w:rPr>
        <w:t xml:space="preserve">озитивное отношение к сотрудникам библиотеки </w:t>
      </w:r>
      <w:r w:rsidR="00A42969">
        <w:rPr>
          <w:rFonts w:ascii="Times New Roman" w:hAnsi="Times New Roman"/>
          <w:sz w:val="28"/>
          <w:szCs w:val="28"/>
        </w:rPr>
        <w:t xml:space="preserve">по-прежнему </w:t>
      </w:r>
      <w:r w:rsidR="00692982">
        <w:rPr>
          <w:rFonts w:ascii="Times New Roman" w:hAnsi="Times New Roman"/>
          <w:sz w:val="28"/>
          <w:szCs w:val="28"/>
        </w:rPr>
        <w:t>с</w:t>
      </w:r>
      <w:r w:rsidR="005F13AD">
        <w:rPr>
          <w:rFonts w:ascii="Times New Roman" w:hAnsi="Times New Roman"/>
          <w:sz w:val="28"/>
          <w:szCs w:val="28"/>
        </w:rPr>
        <w:t>охраняется на уровне «отлично»</w:t>
      </w:r>
      <w:r w:rsidR="00692982">
        <w:rPr>
          <w:rFonts w:ascii="Times New Roman" w:hAnsi="Times New Roman"/>
          <w:sz w:val="28"/>
          <w:szCs w:val="28"/>
        </w:rPr>
        <w:t>.</w:t>
      </w:r>
    </w:p>
    <w:p w:rsidR="001C55B8" w:rsidRDefault="001C55B8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уровень «отлично» вышл</w:t>
      </w:r>
      <w:r w:rsidR="00CF01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ещё </w:t>
      </w:r>
      <w:r w:rsidR="00CF0167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CF016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факторов – </w:t>
      </w:r>
      <w:r w:rsidR="00CF0167">
        <w:rPr>
          <w:rFonts w:ascii="Times New Roman" w:hAnsi="Times New Roman"/>
          <w:sz w:val="28"/>
          <w:szCs w:val="28"/>
        </w:rPr>
        <w:t>«О</w:t>
      </w:r>
      <w:r w:rsidR="00CF0167" w:rsidRPr="00CD0210">
        <w:rPr>
          <w:rFonts w:ascii="Times New Roman" w:hAnsi="Times New Roman"/>
          <w:sz w:val="28"/>
          <w:szCs w:val="28"/>
        </w:rPr>
        <w:t>ткрытость и доступность информации об учреждении, его ресурсах и предоставляемых услугах, в том числе в электронной форме</w:t>
      </w:r>
      <w:r w:rsidR="00CF0167">
        <w:rPr>
          <w:rFonts w:ascii="Times New Roman" w:hAnsi="Times New Roman"/>
          <w:sz w:val="28"/>
          <w:szCs w:val="28"/>
        </w:rPr>
        <w:t>» (91,2%) и «П</w:t>
      </w:r>
      <w:r w:rsidR="00CF0167" w:rsidRPr="00CD0210">
        <w:rPr>
          <w:rFonts w:ascii="Times New Roman" w:hAnsi="Times New Roman"/>
          <w:sz w:val="28"/>
          <w:szCs w:val="28"/>
        </w:rPr>
        <w:t>орядок подачи, регистрации и рассмотрения жалоб и предложений по улучшению работы учреждения культуры</w:t>
      </w:r>
      <w:r w:rsidR="00CF0167">
        <w:rPr>
          <w:rFonts w:ascii="Times New Roman" w:hAnsi="Times New Roman"/>
          <w:sz w:val="28"/>
          <w:szCs w:val="28"/>
        </w:rPr>
        <w:t xml:space="preserve">» (92,4%). Несмотря на некоторое снижение удовлетворенности пользователей, сохранила своё положение на уровне «отлично» и такая группа факторов, как </w:t>
      </w:r>
      <w:r>
        <w:rPr>
          <w:rFonts w:ascii="Times New Roman" w:hAnsi="Times New Roman"/>
          <w:sz w:val="28"/>
          <w:szCs w:val="28"/>
        </w:rPr>
        <w:t>«</w:t>
      </w:r>
      <w:r w:rsidRPr="001C55B8">
        <w:rPr>
          <w:rFonts w:ascii="Times New Roman" w:hAnsi="Times New Roman"/>
          <w:sz w:val="28"/>
          <w:szCs w:val="28"/>
        </w:rPr>
        <w:t>Разнообразие услуг, предоставляемых учреждением культуры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</w:r>
      <w:r>
        <w:rPr>
          <w:rFonts w:ascii="Times New Roman" w:hAnsi="Times New Roman"/>
          <w:sz w:val="28"/>
          <w:szCs w:val="28"/>
        </w:rPr>
        <w:t>». В цифровом выражении этот уровень составил 9</w:t>
      </w:r>
      <w:r w:rsidR="00CF016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,8%.</w:t>
      </w:r>
      <w:r w:rsidR="00CF0167">
        <w:rPr>
          <w:rFonts w:ascii="Times New Roman" w:hAnsi="Times New Roman"/>
          <w:sz w:val="28"/>
          <w:szCs w:val="28"/>
        </w:rPr>
        <w:t xml:space="preserve"> Важность этих трёх групп факторов, по оценке пользователей, различна. Особенно важными среди них респонденты считают доступность информации о библиотеке и её ресурсах (коэффициент важности 93,6%) и доступность услуг (91,6%). Возможность подавать жалобы и предложения отмечена пользователями как наименее важная группа факторов (всего 78,8%).</w:t>
      </w:r>
    </w:p>
    <w:p w:rsidR="005102B1" w:rsidRDefault="005102B1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3066F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группам факторов оценки удовлетворённости </w:t>
      </w:r>
      <w:r w:rsidR="001C55B8">
        <w:rPr>
          <w:rFonts w:ascii="Times New Roman" w:hAnsi="Times New Roman"/>
          <w:sz w:val="28"/>
          <w:szCs w:val="28"/>
        </w:rPr>
        <w:t>оказались на</w:t>
      </w:r>
      <w:r>
        <w:rPr>
          <w:rFonts w:ascii="Times New Roman" w:hAnsi="Times New Roman"/>
          <w:sz w:val="28"/>
          <w:szCs w:val="28"/>
        </w:rPr>
        <w:t xml:space="preserve"> уровн</w:t>
      </w:r>
      <w:r w:rsidR="001C55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«хороший». Это произошло с </w:t>
      </w:r>
      <w:r w:rsidR="00B3066F">
        <w:rPr>
          <w:rFonts w:ascii="Times New Roman" w:hAnsi="Times New Roman"/>
          <w:sz w:val="28"/>
          <w:szCs w:val="28"/>
        </w:rPr>
        <w:t>группами факторов «</w:t>
      </w:r>
      <w:r w:rsidR="00B3066F" w:rsidRPr="000C508F">
        <w:rPr>
          <w:rFonts w:ascii="Times New Roman" w:hAnsi="Times New Roman"/>
          <w:sz w:val="28"/>
          <w:szCs w:val="28"/>
        </w:rPr>
        <w:t>Условия доступа в учреждение культуры</w:t>
      </w:r>
      <w:r w:rsidR="00474855">
        <w:rPr>
          <w:rFonts w:ascii="Times New Roman" w:hAnsi="Times New Roman"/>
          <w:sz w:val="28"/>
          <w:szCs w:val="28"/>
        </w:rPr>
        <w:t xml:space="preserve"> </w:t>
      </w:r>
      <w:r w:rsidR="00B3066F" w:rsidRPr="00CA02B7">
        <w:rPr>
          <w:rFonts w:ascii="Times New Roman" w:hAnsi="Times New Roman"/>
          <w:sz w:val="28"/>
          <w:szCs w:val="28"/>
        </w:rPr>
        <w:t>(режим работы учреждения, условия доступа для потребителей с ограниченными возможностями здоровья и др.)</w:t>
      </w:r>
      <w:r w:rsidR="00B3066F">
        <w:rPr>
          <w:rFonts w:ascii="Times New Roman" w:hAnsi="Times New Roman"/>
          <w:sz w:val="28"/>
          <w:szCs w:val="28"/>
        </w:rPr>
        <w:t>» (81,2%) 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1C55B8" w:rsidRPr="001C55B8">
        <w:rPr>
          <w:rFonts w:ascii="Times New Roman" w:hAnsi="Times New Roman"/>
          <w:sz w:val="28"/>
          <w:szCs w:val="28"/>
        </w:rPr>
        <w:t>Доступность стоимости услуг, предоставляемых учреждением культуры</w:t>
      </w:r>
      <w:r>
        <w:rPr>
          <w:rFonts w:ascii="Times New Roman" w:hAnsi="Times New Roman"/>
          <w:sz w:val="28"/>
          <w:szCs w:val="28"/>
        </w:rPr>
        <w:t>»</w:t>
      </w:r>
      <w:r w:rsidR="001C55B8">
        <w:rPr>
          <w:rFonts w:ascii="Times New Roman" w:hAnsi="Times New Roman"/>
          <w:sz w:val="28"/>
          <w:szCs w:val="28"/>
        </w:rPr>
        <w:t xml:space="preserve"> (8</w:t>
      </w:r>
      <w:r w:rsidR="00B3066F">
        <w:rPr>
          <w:rFonts w:ascii="Times New Roman" w:hAnsi="Times New Roman"/>
          <w:sz w:val="28"/>
          <w:szCs w:val="28"/>
        </w:rPr>
        <w:t>4</w:t>
      </w:r>
      <w:r w:rsidR="001C55B8">
        <w:rPr>
          <w:rFonts w:ascii="Times New Roman" w:hAnsi="Times New Roman"/>
          <w:sz w:val="28"/>
          <w:szCs w:val="28"/>
        </w:rPr>
        <w:t>,</w:t>
      </w:r>
      <w:r w:rsidR="00B3066F">
        <w:rPr>
          <w:rFonts w:ascii="Times New Roman" w:hAnsi="Times New Roman"/>
          <w:sz w:val="28"/>
          <w:szCs w:val="28"/>
        </w:rPr>
        <w:t>8</w:t>
      </w:r>
      <w:r w:rsidR="001C55B8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</w:t>
      </w:r>
      <w:r w:rsidR="00B3066F">
        <w:rPr>
          <w:rFonts w:ascii="Times New Roman" w:hAnsi="Times New Roman"/>
          <w:sz w:val="28"/>
          <w:szCs w:val="28"/>
        </w:rPr>
        <w:t>При этом первая группа сохранила свой прошлогодний уровень, а вот по второй произошло снижени</w:t>
      </w:r>
      <w:r w:rsidR="00A34B87">
        <w:rPr>
          <w:rFonts w:ascii="Times New Roman" w:hAnsi="Times New Roman"/>
          <w:sz w:val="28"/>
          <w:szCs w:val="28"/>
        </w:rPr>
        <w:t>е</w:t>
      </w:r>
      <w:r w:rsidR="00B3066F">
        <w:rPr>
          <w:rFonts w:ascii="Times New Roman" w:hAnsi="Times New Roman"/>
          <w:sz w:val="28"/>
          <w:szCs w:val="28"/>
        </w:rPr>
        <w:t xml:space="preserve"> с уровня «очень хороший».</w:t>
      </w:r>
    </w:p>
    <w:p w:rsidR="00765C47" w:rsidRDefault="00A15B7F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Выросла удовлетворённость групп</w:t>
      </w:r>
      <w:r w:rsidR="00A34B87">
        <w:rPr>
          <w:rFonts w:ascii="Times New Roman" w:hAnsi="Times New Roman"/>
          <w:sz w:val="28"/>
          <w:szCs w:val="28"/>
        </w:rPr>
        <w:t>ой факторов</w:t>
      </w:r>
      <w:r w:rsidR="00474855">
        <w:rPr>
          <w:rFonts w:ascii="Times New Roman" w:hAnsi="Times New Roman"/>
          <w:sz w:val="28"/>
          <w:szCs w:val="28"/>
        </w:rPr>
        <w:t xml:space="preserve"> </w:t>
      </w:r>
      <w:r w:rsidR="00A34B87">
        <w:rPr>
          <w:rFonts w:ascii="Times New Roman" w:hAnsi="Times New Roman"/>
          <w:sz w:val="28"/>
          <w:szCs w:val="28"/>
        </w:rPr>
        <w:t>«</w:t>
      </w:r>
      <w:r w:rsidR="00A34B87" w:rsidRPr="00E366F8">
        <w:rPr>
          <w:rFonts w:ascii="Times New Roman" w:hAnsi="Times New Roman"/>
          <w:sz w:val="28"/>
          <w:szCs w:val="28"/>
        </w:rPr>
        <w:t>Техническое оснащение учреждения культуры</w:t>
      </w:r>
      <w:r w:rsidR="00A34B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По </w:t>
      </w:r>
      <w:r w:rsidR="00A34B87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группе уровень удовлетворённости поднялся с </w:t>
      </w:r>
      <w:r w:rsidR="00A34B87">
        <w:rPr>
          <w:rFonts w:ascii="Times New Roman" w:hAnsi="Times New Roman"/>
          <w:sz w:val="28"/>
          <w:szCs w:val="28"/>
        </w:rPr>
        <w:t xml:space="preserve">«плохого» до </w:t>
      </w:r>
      <w:r>
        <w:rPr>
          <w:rFonts w:ascii="Times New Roman" w:hAnsi="Times New Roman"/>
          <w:sz w:val="28"/>
          <w:szCs w:val="28"/>
        </w:rPr>
        <w:t>«вызывающего беспокойство»</w:t>
      </w:r>
      <w:r w:rsidR="00A34B87">
        <w:rPr>
          <w:rFonts w:ascii="Times New Roman" w:hAnsi="Times New Roman"/>
          <w:sz w:val="28"/>
          <w:szCs w:val="28"/>
        </w:rPr>
        <w:t xml:space="preserve"> (с 66,8% до 71,2%). </w:t>
      </w:r>
      <w:r w:rsidR="008B3B28">
        <w:rPr>
          <w:rFonts w:ascii="Times New Roman" w:hAnsi="Times New Roman"/>
          <w:sz w:val="28"/>
          <w:szCs w:val="28"/>
        </w:rPr>
        <w:t>На прежнем</w:t>
      </w:r>
      <w:r>
        <w:rPr>
          <w:rFonts w:ascii="Times New Roman" w:hAnsi="Times New Roman"/>
          <w:sz w:val="28"/>
          <w:szCs w:val="28"/>
        </w:rPr>
        <w:t xml:space="preserve"> уров</w:t>
      </w:r>
      <w:r w:rsidR="008B3B2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удовлетворённости </w:t>
      </w:r>
      <w:r w:rsidR="008B3B28">
        <w:rPr>
          <w:rFonts w:ascii="Times New Roman" w:hAnsi="Times New Roman"/>
          <w:sz w:val="28"/>
          <w:szCs w:val="28"/>
        </w:rPr>
        <w:t xml:space="preserve">– «плохо» – осталась </w:t>
      </w:r>
      <w:r w:rsidR="00A34B87">
        <w:rPr>
          <w:rFonts w:ascii="Times New Roman" w:hAnsi="Times New Roman"/>
          <w:sz w:val="28"/>
          <w:szCs w:val="28"/>
        </w:rPr>
        <w:t>2</w:t>
      </w:r>
      <w:r w:rsidR="008B3B28">
        <w:rPr>
          <w:rFonts w:ascii="Times New Roman" w:hAnsi="Times New Roman"/>
          <w:sz w:val="28"/>
          <w:szCs w:val="28"/>
        </w:rPr>
        <w:t xml:space="preserve">-я группа </w:t>
      </w:r>
      <w:r w:rsidR="00E366F8">
        <w:rPr>
          <w:rFonts w:ascii="Times New Roman" w:hAnsi="Times New Roman"/>
          <w:sz w:val="28"/>
          <w:szCs w:val="28"/>
        </w:rPr>
        <w:t>факторов</w:t>
      </w:r>
      <w:r w:rsidR="00474855">
        <w:rPr>
          <w:rFonts w:ascii="Times New Roman" w:hAnsi="Times New Roman"/>
          <w:sz w:val="28"/>
          <w:szCs w:val="28"/>
        </w:rPr>
        <w:t xml:space="preserve"> </w:t>
      </w:r>
      <w:r w:rsidR="00A34B87">
        <w:rPr>
          <w:rFonts w:ascii="Times New Roman" w:hAnsi="Times New Roman"/>
          <w:sz w:val="28"/>
          <w:szCs w:val="28"/>
        </w:rPr>
        <w:t>(«</w:t>
      </w:r>
      <w:r w:rsidR="00A34B87" w:rsidRPr="000C508F">
        <w:rPr>
          <w:rFonts w:ascii="Times New Roman" w:hAnsi="Times New Roman"/>
          <w:sz w:val="28"/>
          <w:szCs w:val="28"/>
        </w:rPr>
        <w:t>Место оказания услуг</w:t>
      </w:r>
      <w:r w:rsidR="00474855">
        <w:rPr>
          <w:rFonts w:ascii="Times New Roman" w:hAnsi="Times New Roman"/>
          <w:sz w:val="28"/>
          <w:szCs w:val="28"/>
        </w:rPr>
        <w:t xml:space="preserve"> </w:t>
      </w:r>
      <w:r w:rsidR="00A34B87" w:rsidRPr="00CA02B7">
        <w:rPr>
          <w:rFonts w:ascii="Times New Roman" w:hAnsi="Times New Roman"/>
          <w:sz w:val="28"/>
          <w:szCs w:val="28"/>
        </w:rPr>
        <w:t>(комфортность условий, инфраструктура учреждения)</w:t>
      </w:r>
      <w:r w:rsidR="00A34B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8B3B28">
        <w:rPr>
          <w:rFonts w:ascii="Times New Roman" w:hAnsi="Times New Roman"/>
          <w:sz w:val="28"/>
          <w:szCs w:val="28"/>
        </w:rPr>
        <w:t>, хотя в цифровом выражении коэффициент удовлетворённости увеличился с 6</w:t>
      </w:r>
      <w:r w:rsidR="00A34B87">
        <w:rPr>
          <w:rFonts w:ascii="Times New Roman" w:hAnsi="Times New Roman"/>
          <w:sz w:val="28"/>
          <w:szCs w:val="28"/>
        </w:rPr>
        <w:t>6</w:t>
      </w:r>
      <w:r w:rsidR="008B3B28">
        <w:rPr>
          <w:rFonts w:ascii="Times New Roman" w:hAnsi="Times New Roman"/>
          <w:sz w:val="28"/>
          <w:szCs w:val="28"/>
        </w:rPr>
        <w:t>,</w:t>
      </w:r>
      <w:r w:rsidR="00A34B87">
        <w:rPr>
          <w:rFonts w:ascii="Times New Roman" w:hAnsi="Times New Roman"/>
          <w:sz w:val="28"/>
          <w:szCs w:val="28"/>
        </w:rPr>
        <w:t>4</w:t>
      </w:r>
      <w:r w:rsidR="008B3B28">
        <w:rPr>
          <w:rFonts w:ascii="Times New Roman" w:hAnsi="Times New Roman"/>
          <w:sz w:val="28"/>
          <w:szCs w:val="28"/>
        </w:rPr>
        <w:t>% до 6</w:t>
      </w:r>
      <w:r w:rsidR="00A34B87">
        <w:rPr>
          <w:rFonts w:ascii="Times New Roman" w:hAnsi="Times New Roman"/>
          <w:sz w:val="28"/>
          <w:szCs w:val="28"/>
        </w:rPr>
        <w:t>7</w:t>
      </w:r>
      <w:r w:rsidR="008B3B28">
        <w:rPr>
          <w:rFonts w:ascii="Times New Roman" w:hAnsi="Times New Roman"/>
          <w:sz w:val="28"/>
          <w:szCs w:val="28"/>
        </w:rPr>
        <w:t>,</w:t>
      </w:r>
      <w:r w:rsidR="00A34B87">
        <w:rPr>
          <w:rFonts w:ascii="Times New Roman" w:hAnsi="Times New Roman"/>
          <w:sz w:val="28"/>
          <w:szCs w:val="28"/>
        </w:rPr>
        <w:t>6</w:t>
      </w:r>
      <w:r w:rsidR="008B3B28">
        <w:rPr>
          <w:rFonts w:ascii="Times New Roman" w:hAnsi="Times New Roman"/>
          <w:sz w:val="28"/>
          <w:szCs w:val="28"/>
        </w:rPr>
        <w:t xml:space="preserve">%. </w:t>
      </w:r>
    </w:p>
    <w:p w:rsidR="003009BC" w:rsidRDefault="00F002CA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пользователей (</w:t>
      </w:r>
      <w:r w:rsidR="008B3B28">
        <w:rPr>
          <w:rFonts w:ascii="Times New Roman" w:hAnsi="Times New Roman"/>
          <w:sz w:val="28"/>
          <w:szCs w:val="28"/>
        </w:rPr>
        <w:t>7</w:t>
      </w:r>
      <w:r w:rsidR="006B0D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%) хотели бы чаще посещать </w:t>
      </w:r>
      <w:r w:rsidR="008B3B28">
        <w:rPr>
          <w:rFonts w:ascii="Times New Roman" w:hAnsi="Times New Roman"/>
          <w:sz w:val="28"/>
          <w:szCs w:val="28"/>
        </w:rPr>
        <w:t>библиотеку</w:t>
      </w:r>
      <w:r>
        <w:rPr>
          <w:rFonts w:ascii="Times New Roman" w:hAnsi="Times New Roman"/>
          <w:sz w:val="28"/>
          <w:szCs w:val="28"/>
        </w:rPr>
        <w:t>. Однако есть ряд факторов, препятствующих этому</w:t>
      </w:r>
      <w:r w:rsidR="00DA004F">
        <w:rPr>
          <w:rFonts w:ascii="Times New Roman" w:hAnsi="Times New Roman"/>
          <w:sz w:val="28"/>
          <w:szCs w:val="28"/>
        </w:rPr>
        <w:t xml:space="preserve"> (см. таблицу 3)</w:t>
      </w:r>
      <w:r>
        <w:rPr>
          <w:rFonts w:ascii="Times New Roman" w:hAnsi="Times New Roman"/>
          <w:sz w:val="28"/>
          <w:szCs w:val="28"/>
        </w:rPr>
        <w:t xml:space="preserve">. </w:t>
      </w:r>
      <w:r w:rsidR="00DA004F">
        <w:rPr>
          <w:rFonts w:ascii="Times New Roman" w:hAnsi="Times New Roman"/>
          <w:sz w:val="28"/>
          <w:szCs w:val="28"/>
        </w:rPr>
        <w:t xml:space="preserve">В первую очередь это недостаток свободного времени </w:t>
      </w:r>
      <w:r w:rsidR="003009BC">
        <w:rPr>
          <w:rFonts w:ascii="Times New Roman" w:hAnsi="Times New Roman"/>
          <w:sz w:val="28"/>
          <w:szCs w:val="28"/>
        </w:rPr>
        <w:t>и отдалённость учреждения от дома</w:t>
      </w:r>
      <w:r w:rsidR="00755E24">
        <w:rPr>
          <w:rFonts w:ascii="Times New Roman" w:hAnsi="Times New Roman"/>
          <w:sz w:val="28"/>
          <w:szCs w:val="28"/>
        </w:rPr>
        <w:t xml:space="preserve">, </w:t>
      </w:r>
      <w:r w:rsidR="00755E24">
        <w:rPr>
          <w:rFonts w:ascii="Times New Roman" w:hAnsi="Times New Roman"/>
          <w:sz w:val="28"/>
          <w:szCs w:val="28"/>
        </w:rPr>
        <w:lastRenderedPageBreak/>
        <w:t>а также усталость после работы</w:t>
      </w:r>
      <w:r w:rsidR="00DA004F">
        <w:rPr>
          <w:rFonts w:ascii="Times New Roman" w:hAnsi="Times New Roman"/>
          <w:sz w:val="28"/>
          <w:szCs w:val="28"/>
        </w:rPr>
        <w:t xml:space="preserve">. </w:t>
      </w:r>
      <w:r w:rsidR="003009BC">
        <w:rPr>
          <w:rFonts w:ascii="Times New Roman" w:hAnsi="Times New Roman"/>
          <w:sz w:val="28"/>
          <w:szCs w:val="28"/>
        </w:rPr>
        <w:t>Не так много респондентов указывали на недостатки учреждения</w:t>
      </w:r>
      <w:r w:rsidR="006A5E97">
        <w:rPr>
          <w:rFonts w:ascii="Times New Roman" w:hAnsi="Times New Roman"/>
          <w:sz w:val="28"/>
          <w:szCs w:val="28"/>
        </w:rPr>
        <w:t>. О</w:t>
      </w:r>
      <w:r w:rsidR="003009BC">
        <w:rPr>
          <w:rFonts w:ascii="Times New Roman" w:hAnsi="Times New Roman"/>
          <w:sz w:val="28"/>
          <w:szCs w:val="28"/>
        </w:rPr>
        <w:t xml:space="preserve">днако те, кто всё же указал, в первую очередь отмечали проблему разбросанности отделов библиотеки по всему городу и связанные с этим </w:t>
      </w:r>
      <w:r w:rsidR="006A5E97">
        <w:rPr>
          <w:rFonts w:ascii="Times New Roman" w:hAnsi="Times New Roman"/>
          <w:sz w:val="28"/>
          <w:szCs w:val="28"/>
        </w:rPr>
        <w:t>неудобства</w:t>
      </w:r>
      <w:r w:rsidR="003009BC">
        <w:rPr>
          <w:rFonts w:ascii="Times New Roman" w:hAnsi="Times New Roman"/>
          <w:sz w:val="28"/>
          <w:szCs w:val="28"/>
        </w:rPr>
        <w:t>.</w:t>
      </w:r>
      <w:r w:rsidR="00D05D91">
        <w:rPr>
          <w:rFonts w:ascii="Times New Roman" w:hAnsi="Times New Roman"/>
          <w:sz w:val="28"/>
          <w:szCs w:val="28"/>
        </w:rPr>
        <w:t xml:space="preserve"> В приложении помещены все высказывания респондентов.</w:t>
      </w:r>
    </w:p>
    <w:p w:rsidR="00F86DF5" w:rsidRDefault="00F86DF5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A5" w:rsidRPr="00F86DF5" w:rsidRDefault="002E07A5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>Таблица 3</w:t>
      </w:r>
    </w:p>
    <w:p w:rsidR="002E07A5" w:rsidRPr="00F86DF5" w:rsidRDefault="002E07A5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 xml:space="preserve">Факторы, мешающие </w:t>
      </w:r>
      <w:r w:rsidR="0023476A" w:rsidRPr="00F86DF5">
        <w:rPr>
          <w:rFonts w:ascii="Times New Roman" w:hAnsi="Times New Roman"/>
          <w:sz w:val="24"/>
          <w:szCs w:val="24"/>
        </w:rPr>
        <w:t>более частому посещению данного учреждения культуры</w:t>
      </w:r>
    </w:p>
    <w:p w:rsidR="002E07A5" w:rsidRPr="00032F97" w:rsidRDefault="002E07A5" w:rsidP="00697A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119"/>
      </w:tblGrid>
      <w:tr w:rsidR="002E07A5" w:rsidRPr="00E9545E" w:rsidTr="00346597">
        <w:tc>
          <w:tcPr>
            <w:tcW w:w="6095" w:type="dxa"/>
            <w:vAlign w:val="center"/>
          </w:tcPr>
          <w:p w:rsidR="002E07A5" w:rsidRPr="00032F97" w:rsidRDefault="0023476A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Факторы</w:t>
            </w:r>
          </w:p>
        </w:tc>
        <w:tc>
          <w:tcPr>
            <w:tcW w:w="3119" w:type="dxa"/>
            <w:vAlign w:val="center"/>
          </w:tcPr>
          <w:p w:rsidR="002E07A5" w:rsidRPr="00032F97" w:rsidRDefault="002E07A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</w:t>
            </w:r>
            <w:r w:rsidR="00F86D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925E1">
              <w:rPr>
                <w:rFonts w:ascii="Times New Roman" w:hAnsi="Times New Roman"/>
                <w:bCs/>
                <w:sz w:val="24"/>
                <w:szCs w:val="24"/>
              </w:rPr>
              <w:t>отметивших данный фактор</w:t>
            </w:r>
            <w:r w:rsidRPr="00032F97"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</w:tr>
      <w:tr w:rsidR="006B0DA7" w:rsidRPr="00E9545E" w:rsidTr="00CD06F4">
        <w:tc>
          <w:tcPr>
            <w:tcW w:w="6095" w:type="dxa"/>
            <w:vAlign w:val="center"/>
          </w:tcPr>
          <w:p w:rsidR="006B0DA7" w:rsidRPr="00971FED" w:rsidRDefault="006B0DA7" w:rsidP="00697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71FED">
              <w:rPr>
                <w:rFonts w:ascii="Times New Roman" w:hAnsi="Times New Roman"/>
                <w:bCs/>
                <w:sz w:val="24"/>
                <w:szCs w:val="24"/>
              </w:rPr>
              <w:t>едостаток свободного времени</w:t>
            </w:r>
          </w:p>
        </w:tc>
        <w:tc>
          <w:tcPr>
            <w:tcW w:w="3119" w:type="dxa"/>
          </w:tcPr>
          <w:p w:rsidR="006B0DA7" w:rsidRPr="006B0DA7" w:rsidRDefault="006B0DA7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DA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6B0DA7" w:rsidRPr="00E9545E" w:rsidTr="00CD06F4">
        <w:tc>
          <w:tcPr>
            <w:tcW w:w="6095" w:type="dxa"/>
            <w:vAlign w:val="center"/>
          </w:tcPr>
          <w:p w:rsidR="006B0DA7" w:rsidRPr="00971FED" w:rsidRDefault="006B0DA7" w:rsidP="00697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71FED">
              <w:rPr>
                <w:rFonts w:ascii="Times New Roman" w:hAnsi="Times New Roman"/>
                <w:bCs/>
                <w:sz w:val="24"/>
                <w:szCs w:val="24"/>
              </w:rPr>
              <w:t>тдаленность учреждения от дома</w:t>
            </w:r>
          </w:p>
        </w:tc>
        <w:tc>
          <w:tcPr>
            <w:tcW w:w="3119" w:type="dxa"/>
          </w:tcPr>
          <w:p w:rsidR="006B0DA7" w:rsidRPr="006B0DA7" w:rsidRDefault="006B0DA7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DA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6B0DA7" w:rsidRPr="00E9545E" w:rsidTr="00CD06F4">
        <w:tc>
          <w:tcPr>
            <w:tcW w:w="6095" w:type="dxa"/>
            <w:vAlign w:val="center"/>
          </w:tcPr>
          <w:p w:rsidR="006B0DA7" w:rsidRPr="00971FED" w:rsidRDefault="006B0DA7" w:rsidP="00697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71FED">
              <w:rPr>
                <w:rFonts w:ascii="Times New Roman" w:hAnsi="Times New Roman"/>
                <w:bCs/>
                <w:sz w:val="24"/>
                <w:szCs w:val="24"/>
              </w:rPr>
              <w:t>сталость после работы</w:t>
            </w:r>
          </w:p>
        </w:tc>
        <w:tc>
          <w:tcPr>
            <w:tcW w:w="3119" w:type="dxa"/>
          </w:tcPr>
          <w:p w:rsidR="006B0DA7" w:rsidRPr="006B0DA7" w:rsidRDefault="006B0DA7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DA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6B0DA7" w:rsidRPr="00E9545E" w:rsidTr="00CD06F4">
        <w:tc>
          <w:tcPr>
            <w:tcW w:w="6095" w:type="dxa"/>
            <w:vAlign w:val="center"/>
          </w:tcPr>
          <w:p w:rsidR="006B0DA7" w:rsidRPr="00971FED" w:rsidRDefault="006B0DA7" w:rsidP="00697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71FED">
              <w:rPr>
                <w:rFonts w:ascii="Times New Roman" w:hAnsi="Times New Roman"/>
                <w:bCs/>
                <w:sz w:val="24"/>
                <w:szCs w:val="24"/>
              </w:rPr>
              <w:t>емейно-бытовые условия</w:t>
            </w:r>
          </w:p>
        </w:tc>
        <w:tc>
          <w:tcPr>
            <w:tcW w:w="3119" w:type="dxa"/>
          </w:tcPr>
          <w:p w:rsidR="006B0DA7" w:rsidRPr="006B0DA7" w:rsidRDefault="006B0DA7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DA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6B0DA7" w:rsidRPr="00E9545E" w:rsidTr="00CD06F4">
        <w:tc>
          <w:tcPr>
            <w:tcW w:w="6095" w:type="dxa"/>
            <w:vAlign w:val="center"/>
          </w:tcPr>
          <w:p w:rsidR="006B0DA7" w:rsidRPr="00971FED" w:rsidRDefault="006B0DA7" w:rsidP="00697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71FED">
              <w:rPr>
                <w:rFonts w:ascii="Times New Roman" w:hAnsi="Times New Roman"/>
                <w:bCs/>
                <w:sz w:val="24"/>
                <w:szCs w:val="24"/>
              </w:rPr>
              <w:t>остояние здоровья</w:t>
            </w:r>
          </w:p>
        </w:tc>
        <w:tc>
          <w:tcPr>
            <w:tcW w:w="3119" w:type="dxa"/>
          </w:tcPr>
          <w:p w:rsidR="006B0DA7" w:rsidRPr="006B0DA7" w:rsidRDefault="006B0DA7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DA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B0DA7" w:rsidRPr="00E9545E" w:rsidTr="00CD06F4">
        <w:tc>
          <w:tcPr>
            <w:tcW w:w="6095" w:type="dxa"/>
            <w:vAlign w:val="center"/>
          </w:tcPr>
          <w:p w:rsidR="006B0DA7" w:rsidRPr="00971FED" w:rsidRDefault="006B0DA7" w:rsidP="00697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71FED">
              <w:rPr>
                <w:rFonts w:ascii="Times New Roman" w:hAnsi="Times New Roman"/>
                <w:bCs/>
                <w:sz w:val="24"/>
                <w:szCs w:val="24"/>
              </w:rPr>
              <w:t>едостатки в работе учреждения</w:t>
            </w:r>
          </w:p>
        </w:tc>
        <w:tc>
          <w:tcPr>
            <w:tcW w:w="3119" w:type="dxa"/>
          </w:tcPr>
          <w:p w:rsidR="006B0DA7" w:rsidRPr="006B0DA7" w:rsidRDefault="006B0DA7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DA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B0DA7" w:rsidRPr="00E9545E" w:rsidTr="00CD06F4">
        <w:tc>
          <w:tcPr>
            <w:tcW w:w="6095" w:type="dxa"/>
            <w:vAlign w:val="center"/>
          </w:tcPr>
          <w:p w:rsidR="006B0DA7" w:rsidRPr="00971FED" w:rsidRDefault="006B0DA7" w:rsidP="00697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71FED">
              <w:rPr>
                <w:rFonts w:ascii="Times New Roman" w:hAnsi="Times New Roman"/>
                <w:bCs/>
                <w:sz w:val="24"/>
                <w:szCs w:val="24"/>
              </w:rPr>
              <w:t>ежим работы учреждения</w:t>
            </w:r>
          </w:p>
        </w:tc>
        <w:tc>
          <w:tcPr>
            <w:tcW w:w="3119" w:type="dxa"/>
          </w:tcPr>
          <w:p w:rsidR="006B0DA7" w:rsidRPr="006B0DA7" w:rsidRDefault="006B0DA7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B0DA7" w:rsidRPr="00E9545E" w:rsidTr="00CD06F4">
        <w:tc>
          <w:tcPr>
            <w:tcW w:w="6095" w:type="dxa"/>
            <w:vAlign w:val="center"/>
          </w:tcPr>
          <w:p w:rsidR="006B0DA7" w:rsidRPr="00971FED" w:rsidRDefault="006B0DA7" w:rsidP="00697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71FED">
              <w:rPr>
                <w:rFonts w:ascii="Times New Roman" w:hAnsi="Times New Roman"/>
                <w:bCs/>
                <w:sz w:val="24"/>
                <w:szCs w:val="24"/>
              </w:rPr>
              <w:t>ругое</w:t>
            </w:r>
          </w:p>
        </w:tc>
        <w:tc>
          <w:tcPr>
            <w:tcW w:w="3119" w:type="dxa"/>
          </w:tcPr>
          <w:p w:rsidR="006B0DA7" w:rsidRPr="006B0DA7" w:rsidRDefault="006B0DA7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DA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</w:tbl>
    <w:p w:rsidR="003009BC" w:rsidRDefault="003009BC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BCA" w:rsidRPr="00A43BCA" w:rsidRDefault="00A43BCA" w:rsidP="00697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3BCA">
        <w:rPr>
          <w:rFonts w:ascii="Times New Roman" w:hAnsi="Times New Roman"/>
          <w:b/>
          <w:sz w:val="28"/>
          <w:szCs w:val="28"/>
        </w:rPr>
        <w:t>Характеристика респондентов</w:t>
      </w:r>
    </w:p>
    <w:p w:rsidR="00A43BCA" w:rsidRDefault="00EF2161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100 опрошенных пользователей Б</w:t>
      </w:r>
      <w:r w:rsidR="0069688C">
        <w:rPr>
          <w:rFonts w:ascii="Times New Roman" w:hAnsi="Times New Roman"/>
          <w:sz w:val="28"/>
          <w:szCs w:val="28"/>
        </w:rPr>
        <w:t>иблиотеки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="00714273">
        <w:rPr>
          <w:rFonts w:ascii="Times New Roman" w:hAnsi="Times New Roman"/>
          <w:sz w:val="28"/>
          <w:szCs w:val="28"/>
        </w:rPr>
        <w:t>35</w:t>
      </w:r>
      <w:r w:rsidR="00F86DF5">
        <w:rPr>
          <w:rFonts w:ascii="Times New Roman" w:hAnsi="Times New Roman"/>
          <w:sz w:val="28"/>
          <w:szCs w:val="28"/>
        </w:rPr>
        <w:t>% мужчин</w:t>
      </w:r>
      <w:r w:rsidR="00F86D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71427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% женщин. </w:t>
      </w:r>
      <w:r w:rsidR="00714273">
        <w:rPr>
          <w:rFonts w:ascii="Times New Roman" w:hAnsi="Times New Roman"/>
          <w:sz w:val="28"/>
          <w:szCs w:val="28"/>
        </w:rPr>
        <w:t xml:space="preserve">Почти половину </w:t>
      </w:r>
      <w:r w:rsidR="00E0746C">
        <w:rPr>
          <w:rFonts w:ascii="Times New Roman" w:hAnsi="Times New Roman"/>
          <w:sz w:val="28"/>
          <w:szCs w:val="28"/>
        </w:rPr>
        <w:t>респондентов (</w:t>
      </w:r>
      <w:r w:rsidR="00714273">
        <w:rPr>
          <w:rFonts w:ascii="Times New Roman" w:hAnsi="Times New Roman"/>
          <w:sz w:val="28"/>
          <w:szCs w:val="28"/>
        </w:rPr>
        <w:t>49</w:t>
      </w:r>
      <w:r w:rsidR="00E0746C">
        <w:rPr>
          <w:rFonts w:ascii="Times New Roman" w:hAnsi="Times New Roman"/>
          <w:sz w:val="28"/>
          <w:szCs w:val="28"/>
        </w:rPr>
        <w:t>%) составили пользователи в</w:t>
      </w:r>
      <w:r w:rsidR="00F86DF5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E0746C">
        <w:rPr>
          <w:rFonts w:ascii="Times New Roman" w:hAnsi="Times New Roman"/>
          <w:sz w:val="28"/>
          <w:szCs w:val="28"/>
        </w:rPr>
        <w:t xml:space="preserve">возрасте </w:t>
      </w:r>
      <w:r w:rsidR="00714273">
        <w:rPr>
          <w:rFonts w:ascii="Times New Roman" w:hAnsi="Times New Roman"/>
          <w:sz w:val="28"/>
          <w:szCs w:val="28"/>
        </w:rPr>
        <w:t>5</w:t>
      </w:r>
      <w:r w:rsidR="00E0746C">
        <w:rPr>
          <w:rFonts w:ascii="Times New Roman" w:hAnsi="Times New Roman"/>
          <w:sz w:val="28"/>
          <w:szCs w:val="28"/>
        </w:rPr>
        <w:t>0 лет</w:t>
      </w:r>
      <w:r w:rsidR="00714273">
        <w:rPr>
          <w:rFonts w:ascii="Times New Roman" w:hAnsi="Times New Roman"/>
          <w:sz w:val="28"/>
          <w:szCs w:val="28"/>
        </w:rPr>
        <w:t>и старше</w:t>
      </w:r>
      <w:r w:rsidR="00F8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(см. таблицу </w:t>
      </w:r>
      <w:r w:rsidR="00F535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). </w:t>
      </w:r>
      <w:r w:rsidR="00E0746C">
        <w:rPr>
          <w:rFonts w:ascii="Times New Roman" w:hAnsi="Times New Roman"/>
          <w:sz w:val="28"/>
          <w:szCs w:val="28"/>
        </w:rPr>
        <w:t>Совсем мало оказалось 14</w:t>
      </w:r>
      <w:r w:rsidR="00F86DF5">
        <w:rPr>
          <w:rFonts w:ascii="Times New Roman" w:hAnsi="Times New Roman"/>
          <w:sz w:val="28"/>
          <w:szCs w:val="28"/>
        </w:rPr>
        <w:t>–</w:t>
      </w:r>
      <w:r w:rsidR="00E0746C">
        <w:rPr>
          <w:rFonts w:ascii="Times New Roman" w:hAnsi="Times New Roman"/>
          <w:sz w:val="28"/>
          <w:szCs w:val="28"/>
        </w:rPr>
        <w:t>18-летних респондентов</w:t>
      </w:r>
      <w:r>
        <w:rPr>
          <w:rFonts w:ascii="Times New Roman" w:hAnsi="Times New Roman"/>
          <w:sz w:val="28"/>
          <w:szCs w:val="28"/>
        </w:rPr>
        <w:t>.</w:t>
      </w:r>
    </w:p>
    <w:p w:rsidR="00EF2161" w:rsidRPr="00F86DF5" w:rsidRDefault="00EF2161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 xml:space="preserve">Таблица </w:t>
      </w:r>
      <w:r w:rsidR="00DA004F" w:rsidRPr="00F86DF5">
        <w:rPr>
          <w:rFonts w:ascii="Times New Roman" w:hAnsi="Times New Roman"/>
          <w:sz w:val="24"/>
          <w:szCs w:val="24"/>
        </w:rPr>
        <w:t>4</w:t>
      </w:r>
    </w:p>
    <w:p w:rsidR="00EF2161" w:rsidRPr="00F86DF5" w:rsidRDefault="00EF2161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>Распределение респондентов по возрасту</w:t>
      </w:r>
    </w:p>
    <w:p w:rsidR="00EF2161" w:rsidRPr="00032F97" w:rsidRDefault="00EF2161" w:rsidP="00697A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EF2161" w:rsidRPr="00E9545E" w:rsidTr="00346597">
        <w:tc>
          <w:tcPr>
            <w:tcW w:w="5245" w:type="dxa"/>
            <w:vAlign w:val="center"/>
          </w:tcPr>
          <w:p w:rsidR="00EF2161" w:rsidRPr="00032F97" w:rsidRDefault="00EF2161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Возраст, лет</w:t>
            </w:r>
          </w:p>
        </w:tc>
        <w:tc>
          <w:tcPr>
            <w:tcW w:w="3969" w:type="dxa"/>
            <w:vAlign w:val="center"/>
          </w:tcPr>
          <w:p w:rsidR="00EF2161" w:rsidRPr="00032F97" w:rsidRDefault="00EF2161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</w:t>
            </w:r>
            <w:r w:rsidRPr="00032F97"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</w:tr>
      <w:tr w:rsidR="00714273" w:rsidRPr="00E9545E" w:rsidTr="00346597">
        <w:tc>
          <w:tcPr>
            <w:tcW w:w="5245" w:type="dxa"/>
            <w:vAlign w:val="center"/>
          </w:tcPr>
          <w:p w:rsidR="00714273" w:rsidRPr="00EF2161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61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3969" w:type="dxa"/>
            <w:vAlign w:val="center"/>
          </w:tcPr>
          <w:p w:rsidR="00714273" w:rsidRPr="00714273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2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14273" w:rsidRPr="00E9545E" w:rsidTr="00346597">
        <w:tc>
          <w:tcPr>
            <w:tcW w:w="5245" w:type="dxa"/>
            <w:vAlign w:val="center"/>
          </w:tcPr>
          <w:p w:rsidR="00714273" w:rsidRPr="00EF2161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61">
              <w:rPr>
                <w:rFonts w:ascii="Times New Roman" w:hAnsi="Times New Roman"/>
                <w:sz w:val="24"/>
                <w:szCs w:val="24"/>
              </w:rPr>
              <w:t>19-29</w:t>
            </w:r>
          </w:p>
        </w:tc>
        <w:tc>
          <w:tcPr>
            <w:tcW w:w="3969" w:type="dxa"/>
            <w:vAlign w:val="center"/>
          </w:tcPr>
          <w:p w:rsidR="00714273" w:rsidRPr="00714273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2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14273" w:rsidRPr="00E9545E" w:rsidTr="00346597">
        <w:tc>
          <w:tcPr>
            <w:tcW w:w="5245" w:type="dxa"/>
            <w:vAlign w:val="center"/>
          </w:tcPr>
          <w:p w:rsidR="00714273" w:rsidRPr="00EF2161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61"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3969" w:type="dxa"/>
            <w:vAlign w:val="center"/>
          </w:tcPr>
          <w:p w:rsidR="00714273" w:rsidRPr="00714273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27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14273" w:rsidRPr="00E9545E" w:rsidTr="00346597">
        <w:tc>
          <w:tcPr>
            <w:tcW w:w="5245" w:type="dxa"/>
            <w:vAlign w:val="center"/>
          </w:tcPr>
          <w:p w:rsidR="00714273" w:rsidRPr="00EF2161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61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3969" w:type="dxa"/>
            <w:vAlign w:val="center"/>
          </w:tcPr>
          <w:p w:rsidR="00714273" w:rsidRPr="00714273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27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714273" w:rsidRPr="00E9545E" w:rsidTr="00346597">
        <w:tc>
          <w:tcPr>
            <w:tcW w:w="5245" w:type="dxa"/>
            <w:vAlign w:val="center"/>
          </w:tcPr>
          <w:p w:rsidR="00714273" w:rsidRPr="00EF2161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61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3969" w:type="dxa"/>
            <w:vAlign w:val="center"/>
          </w:tcPr>
          <w:p w:rsidR="00714273" w:rsidRPr="00714273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27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714273" w:rsidRPr="00E9545E" w:rsidTr="00346597">
        <w:tc>
          <w:tcPr>
            <w:tcW w:w="5245" w:type="dxa"/>
            <w:vAlign w:val="center"/>
          </w:tcPr>
          <w:p w:rsidR="00714273" w:rsidRPr="00EF2161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 старше</w:t>
            </w:r>
          </w:p>
        </w:tc>
        <w:tc>
          <w:tcPr>
            <w:tcW w:w="3969" w:type="dxa"/>
            <w:vAlign w:val="center"/>
          </w:tcPr>
          <w:p w:rsidR="00714273" w:rsidRPr="00714273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2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F2161" w:rsidRPr="00E9545E" w:rsidTr="00346597">
        <w:tc>
          <w:tcPr>
            <w:tcW w:w="5245" w:type="dxa"/>
            <w:vAlign w:val="center"/>
          </w:tcPr>
          <w:p w:rsidR="00EF2161" w:rsidRPr="00EF2161" w:rsidRDefault="00EF2161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6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EF2161" w:rsidRPr="00EF2161" w:rsidRDefault="00EF2161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F2161" w:rsidRDefault="00EF2161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161" w:rsidRDefault="003578EC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Преимущественно респонденты относятся к </w:t>
      </w:r>
      <w:r w:rsidR="00714273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социальным категориям –служащие</w:t>
      </w:r>
      <w:r w:rsidR="0071427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пенсионеры (см. таблицу </w:t>
      </w:r>
      <w:r w:rsidR="00F535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  <w:r w:rsidR="00714273">
        <w:rPr>
          <w:rFonts w:ascii="Times New Roman" w:hAnsi="Times New Roman"/>
          <w:sz w:val="28"/>
          <w:szCs w:val="28"/>
        </w:rPr>
        <w:t xml:space="preserve"> Сравнительно мало представлены такие группы, как рабочие и, особенно, учащиеся и студенты.</w:t>
      </w:r>
    </w:p>
    <w:p w:rsidR="00F53575" w:rsidRDefault="00F53575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8EC" w:rsidRPr="00F86DF5" w:rsidRDefault="003578EC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 xml:space="preserve">Таблица </w:t>
      </w:r>
      <w:r w:rsidR="00DA004F" w:rsidRPr="00F86DF5">
        <w:rPr>
          <w:rFonts w:ascii="Times New Roman" w:hAnsi="Times New Roman"/>
          <w:sz w:val="24"/>
          <w:szCs w:val="24"/>
        </w:rPr>
        <w:t>5</w:t>
      </w:r>
    </w:p>
    <w:p w:rsidR="003578EC" w:rsidRPr="00F86DF5" w:rsidRDefault="003578EC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>Распределение респондентов по социальным категориям</w:t>
      </w:r>
    </w:p>
    <w:p w:rsidR="003578EC" w:rsidRPr="00032F97" w:rsidRDefault="003578EC" w:rsidP="00697A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969"/>
      </w:tblGrid>
      <w:tr w:rsidR="003578EC" w:rsidRPr="00E9545E" w:rsidTr="00346597">
        <w:tc>
          <w:tcPr>
            <w:tcW w:w="4961" w:type="dxa"/>
            <w:vAlign w:val="center"/>
          </w:tcPr>
          <w:p w:rsidR="003578EC" w:rsidRPr="00032F97" w:rsidRDefault="003578E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категория</w:t>
            </w:r>
          </w:p>
        </w:tc>
        <w:tc>
          <w:tcPr>
            <w:tcW w:w="3969" w:type="dxa"/>
            <w:vAlign w:val="center"/>
          </w:tcPr>
          <w:p w:rsidR="003578EC" w:rsidRPr="00032F97" w:rsidRDefault="003578E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40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987305" w:rsidRPr="00E9545E" w:rsidTr="00346597">
        <w:tc>
          <w:tcPr>
            <w:tcW w:w="4961" w:type="dxa"/>
          </w:tcPr>
          <w:p w:rsidR="00987305" w:rsidRPr="00987305" w:rsidRDefault="00987305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87305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</w:tc>
        <w:tc>
          <w:tcPr>
            <w:tcW w:w="3969" w:type="dxa"/>
            <w:vAlign w:val="center"/>
          </w:tcPr>
          <w:p w:rsidR="00987305" w:rsidRPr="00987305" w:rsidRDefault="00987305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7305" w:rsidRPr="00E9545E" w:rsidTr="00346597">
        <w:tc>
          <w:tcPr>
            <w:tcW w:w="4961" w:type="dxa"/>
          </w:tcPr>
          <w:p w:rsidR="00987305" w:rsidRPr="00987305" w:rsidRDefault="00987305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87305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3969" w:type="dxa"/>
            <w:vAlign w:val="center"/>
          </w:tcPr>
          <w:p w:rsidR="00987305" w:rsidRPr="00987305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87305" w:rsidRPr="00E9545E" w:rsidTr="00346597">
        <w:tc>
          <w:tcPr>
            <w:tcW w:w="4961" w:type="dxa"/>
          </w:tcPr>
          <w:p w:rsidR="00987305" w:rsidRPr="00987305" w:rsidRDefault="00714273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87305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3969" w:type="dxa"/>
            <w:vAlign w:val="center"/>
          </w:tcPr>
          <w:p w:rsidR="00987305" w:rsidRPr="00987305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7305" w:rsidRPr="00E9545E" w:rsidTr="00346597">
        <w:tc>
          <w:tcPr>
            <w:tcW w:w="4961" w:type="dxa"/>
          </w:tcPr>
          <w:p w:rsidR="00987305" w:rsidRPr="00987305" w:rsidRDefault="00714273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87305">
              <w:rPr>
                <w:rFonts w:ascii="Times New Roman" w:hAnsi="Times New Roman"/>
                <w:sz w:val="24"/>
                <w:szCs w:val="24"/>
              </w:rPr>
              <w:t>Учащийся, студент</w:t>
            </w:r>
          </w:p>
        </w:tc>
        <w:tc>
          <w:tcPr>
            <w:tcW w:w="3969" w:type="dxa"/>
            <w:vAlign w:val="center"/>
          </w:tcPr>
          <w:p w:rsidR="00987305" w:rsidRPr="00987305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7305" w:rsidRPr="00E9545E" w:rsidTr="00346597">
        <w:tc>
          <w:tcPr>
            <w:tcW w:w="4961" w:type="dxa"/>
          </w:tcPr>
          <w:p w:rsidR="00987305" w:rsidRPr="00987305" w:rsidRDefault="00714273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87305">
              <w:rPr>
                <w:rFonts w:ascii="Times New Roman" w:hAnsi="Times New Roman"/>
                <w:sz w:val="24"/>
                <w:szCs w:val="24"/>
              </w:rPr>
              <w:lastRenderedPageBreak/>
              <w:t>Временно неработающий</w:t>
            </w:r>
          </w:p>
        </w:tc>
        <w:tc>
          <w:tcPr>
            <w:tcW w:w="3969" w:type="dxa"/>
            <w:vAlign w:val="center"/>
          </w:tcPr>
          <w:p w:rsidR="00987305" w:rsidRPr="00987305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305" w:rsidRPr="00E9545E" w:rsidTr="00346597">
        <w:tc>
          <w:tcPr>
            <w:tcW w:w="4961" w:type="dxa"/>
          </w:tcPr>
          <w:p w:rsidR="00987305" w:rsidRPr="00987305" w:rsidRDefault="00714273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87305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3969" w:type="dxa"/>
            <w:vAlign w:val="center"/>
          </w:tcPr>
          <w:p w:rsidR="00987305" w:rsidRPr="00987305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305" w:rsidRPr="00E9545E" w:rsidTr="00346597">
        <w:tc>
          <w:tcPr>
            <w:tcW w:w="4961" w:type="dxa"/>
          </w:tcPr>
          <w:p w:rsidR="00987305" w:rsidRPr="00987305" w:rsidRDefault="00714273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987305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3969" w:type="dxa"/>
            <w:vAlign w:val="center"/>
          </w:tcPr>
          <w:p w:rsidR="00987305" w:rsidRPr="00987305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540" w:rsidRPr="00E9545E" w:rsidTr="003465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40" w:rsidRPr="003578EC" w:rsidRDefault="00F90540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578EC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40" w:rsidRPr="00F90540" w:rsidRDefault="0071427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78EC" w:rsidRPr="00E9545E" w:rsidTr="003465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EC" w:rsidRPr="003578EC" w:rsidRDefault="003578EC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578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EC" w:rsidRPr="003578EC" w:rsidRDefault="003578EC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578EC" w:rsidRDefault="003578EC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161" w:rsidRDefault="00B15E92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респондентов высокий –</w:t>
      </w:r>
      <w:r w:rsidR="00F86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две трети опрошенных получили высшее образование (см. таблицу </w:t>
      </w:r>
      <w:r w:rsidR="00F535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).</w:t>
      </w:r>
      <w:r w:rsidR="00A71787">
        <w:rPr>
          <w:rFonts w:ascii="Times New Roman" w:hAnsi="Times New Roman"/>
          <w:sz w:val="28"/>
          <w:szCs w:val="28"/>
        </w:rPr>
        <w:t xml:space="preserve"> В этом году в числе респондентов оказались не представлены пользователи библиотек с начальным образованием.</w:t>
      </w:r>
    </w:p>
    <w:p w:rsidR="00F86DF5" w:rsidRPr="00F86DF5" w:rsidRDefault="00F86DF5" w:rsidP="00697A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E92" w:rsidRPr="00F86DF5" w:rsidRDefault="00B15E92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 xml:space="preserve">Таблица </w:t>
      </w:r>
      <w:r w:rsidR="00DA004F" w:rsidRPr="00F86DF5">
        <w:rPr>
          <w:rFonts w:ascii="Times New Roman" w:hAnsi="Times New Roman"/>
          <w:sz w:val="24"/>
          <w:szCs w:val="24"/>
        </w:rPr>
        <w:t>6</w:t>
      </w:r>
    </w:p>
    <w:p w:rsidR="00B15E92" w:rsidRPr="00F86DF5" w:rsidRDefault="00B15E92" w:rsidP="00697A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DF5">
        <w:rPr>
          <w:rFonts w:ascii="Times New Roman" w:hAnsi="Times New Roman"/>
          <w:sz w:val="24"/>
          <w:szCs w:val="24"/>
        </w:rPr>
        <w:t>Распределение респондентов по уровню образования</w:t>
      </w:r>
    </w:p>
    <w:p w:rsidR="00B15E92" w:rsidRPr="00032F97" w:rsidRDefault="00B15E92" w:rsidP="00697A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969"/>
      </w:tblGrid>
      <w:tr w:rsidR="00B15E92" w:rsidRPr="00E9545E" w:rsidTr="005302C9">
        <w:tc>
          <w:tcPr>
            <w:tcW w:w="4961" w:type="dxa"/>
            <w:vAlign w:val="center"/>
          </w:tcPr>
          <w:p w:rsidR="00B15E92" w:rsidRPr="00032F97" w:rsidRDefault="006A761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  <w:vAlign w:val="center"/>
          </w:tcPr>
          <w:p w:rsidR="00B15E92" w:rsidRPr="00032F97" w:rsidRDefault="00B15E92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</w:t>
            </w:r>
            <w:r w:rsidRPr="00032F97"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</w:tr>
      <w:tr w:rsidR="00A71787" w:rsidRPr="00E9545E" w:rsidTr="005302C9">
        <w:tc>
          <w:tcPr>
            <w:tcW w:w="4961" w:type="dxa"/>
          </w:tcPr>
          <w:p w:rsidR="00A71787" w:rsidRPr="006A7613" w:rsidRDefault="00A71787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6A761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969" w:type="dxa"/>
            <w:vAlign w:val="center"/>
          </w:tcPr>
          <w:p w:rsidR="00A71787" w:rsidRPr="00A71787" w:rsidRDefault="00A7178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8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71787" w:rsidRPr="00E9545E" w:rsidTr="005302C9">
        <w:tc>
          <w:tcPr>
            <w:tcW w:w="4961" w:type="dxa"/>
          </w:tcPr>
          <w:p w:rsidR="00A71787" w:rsidRPr="006A7613" w:rsidRDefault="00A71787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6A7613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969" w:type="dxa"/>
            <w:vAlign w:val="center"/>
          </w:tcPr>
          <w:p w:rsidR="00A71787" w:rsidRPr="00A71787" w:rsidRDefault="00A7178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71787" w:rsidRPr="00E9545E" w:rsidTr="005302C9">
        <w:tc>
          <w:tcPr>
            <w:tcW w:w="4961" w:type="dxa"/>
          </w:tcPr>
          <w:p w:rsidR="00A71787" w:rsidRPr="006A7613" w:rsidRDefault="00A71787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6A7613">
              <w:rPr>
                <w:rFonts w:ascii="Times New Roman" w:hAnsi="Times New Roman"/>
                <w:sz w:val="24"/>
                <w:szCs w:val="24"/>
              </w:rPr>
              <w:t>Полное (общее) среднее</w:t>
            </w:r>
          </w:p>
        </w:tc>
        <w:tc>
          <w:tcPr>
            <w:tcW w:w="3969" w:type="dxa"/>
            <w:vAlign w:val="center"/>
          </w:tcPr>
          <w:p w:rsidR="00A71787" w:rsidRPr="00A71787" w:rsidRDefault="00A7178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1787" w:rsidRPr="00E9545E" w:rsidTr="005302C9">
        <w:tc>
          <w:tcPr>
            <w:tcW w:w="4961" w:type="dxa"/>
          </w:tcPr>
          <w:p w:rsidR="00A71787" w:rsidRPr="006A7613" w:rsidRDefault="00A71787" w:rsidP="00697AB2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6A7613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3969" w:type="dxa"/>
            <w:vAlign w:val="center"/>
          </w:tcPr>
          <w:p w:rsidR="00A71787" w:rsidRPr="00A71787" w:rsidRDefault="00A71787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7613" w:rsidRPr="00E9545E" w:rsidTr="005302C9">
        <w:tc>
          <w:tcPr>
            <w:tcW w:w="4961" w:type="dxa"/>
          </w:tcPr>
          <w:p w:rsidR="006A7613" w:rsidRPr="006A7613" w:rsidRDefault="006A761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6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6A7613" w:rsidRPr="006A7613" w:rsidRDefault="006A7613" w:rsidP="0069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15E92" w:rsidRDefault="00B15E92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D91" w:rsidRDefault="00D05D91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8EC" w:rsidRPr="004D2616" w:rsidRDefault="004D2616" w:rsidP="00697A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2616">
        <w:rPr>
          <w:rFonts w:ascii="Times New Roman" w:hAnsi="Times New Roman"/>
          <w:b/>
          <w:sz w:val="28"/>
          <w:szCs w:val="28"/>
        </w:rPr>
        <w:t>Заключение</w:t>
      </w:r>
    </w:p>
    <w:p w:rsidR="0051565F" w:rsidRDefault="004D2616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данного мониторинга </w:t>
      </w:r>
      <w:r w:rsidR="0051565F">
        <w:rPr>
          <w:rFonts w:ascii="Times New Roman" w:hAnsi="Times New Roman"/>
          <w:sz w:val="28"/>
          <w:szCs w:val="28"/>
        </w:rPr>
        <w:t xml:space="preserve">можно сделать вывод о том, что </w:t>
      </w:r>
      <w:r w:rsidR="000B42F3">
        <w:rPr>
          <w:rFonts w:ascii="Times New Roman" w:hAnsi="Times New Roman"/>
          <w:sz w:val="28"/>
          <w:szCs w:val="28"/>
        </w:rPr>
        <w:t xml:space="preserve">тенденция к повышению уровня удовлетворённости пользователей, обозначившаяся в </w:t>
      </w:r>
      <w:r w:rsidR="005C433C">
        <w:rPr>
          <w:rFonts w:ascii="Times New Roman" w:hAnsi="Times New Roman"/>
          <w:sz w:val="28"/>
          <w:szCs w:val="28"/>
        </w:rPr>
        <w:t>предыдущие годы</w:t>
      </w:r>
      <w:r w:rsidR="005B09CB">
        <w:rPr>
          <w:rFonts w:ascii="Times New Roman" w:hAnsi="Times New Roman"/>
          <w:sz w:val="28"/>
          <w:szCs w:val="28"/>
        </w:rPr>
        <w:t>, продолжилась и в 201</w:t>
      </w:r>
      <w:r w:rsidR="005C433C">
        <w:rPr>
          <w:rFonts w:ascii="Times New Roman" w:hAnsi="Times New Roman"/>
          <w:sz w:val="28"/>
          <w:szCs w:val="28"/>
        </w:rPr>
        <w:t>7</w:t>
      </w:r>
      <w:r w:rsidR="005B09CB">
        <w:rPr>
          <w:rFonts w:ascii="Times New Roman" w:hAnsi="Times New Roman"/>
          <w:sz w:val="28"/>
          <w:szCs w:val="28"/>
        </w:rPr>
        <w:t xml:space="preserve"> г</w:t>
      </w:r>
      <w:r w:rsidR="005C433C">
        <w:rPr>
          <w:rFonts w:ascii="Times New Roman" w:hAnsi="Times New Roman"/>
          <w:sz w:val="28"/>
          <w:szCs w:val="28"/>
        </w:rPr>
        <w:t>оду</w:t>
      </w:r>
      <w:r w:rsidR="0051565F">
        <w:rPr>
          <w:rFonts w:ascii="Times New Roman" w:hAnsi="Times New Roman"/>
          <w:sz w:val="28"/>
          <w:szCs w:val="28"/>
        </w:rPr>
        <w:t xml:space="preserve">. </w:t>
      </w:r>
      <w:r w:rsidR="005C433C">
        <w:rPr>
          <w:rFonts w:ascii="Times New Roman" w:hAnsi="Times New Roman"/>
          <w:sz w:val="28"/>
          <w:szCs w:val="28"/>
        </w:rPr>
        <w:t>П</w:t>
      </w:r>
      <w:r w:rsidR="005B09CB">
        <w:rPr>
          <w:rFonts w:ascii="Times New Roman" w:hAnsi="Times New Roman"/>
          <w:sz w:val="28"/>
          <w:szCs w:val="28"/>
        </w:rPr>
        <w:t>овышение</w:t>
      </w:r>
      <w:r w:rsidR="00474855">
        <w:rPr>
          <w:rFonts w:ascii="Times New Roman" w:hAnsi="Times New Roman"/>
          <w:sz w:val="28"/>
          <w:szCs w:val="28"/>
        </w:rPr>
        <w:t xml:space="preserve"> </w:t>
      </w:r>
      <w:r w:rsidR="005B09CB">
        <w:rPr>
          <w:rFonts w:ascii="Times New Roman" w:hAnsi="Times New Roman"/>
          <w:sz w:val="28"/>
          <w:szCs w:val="28"/>
        </w:rPr>
        <w:t xml:space="preserve">удовлетворённости произошло несмотря </w:t>
      </w:r>
      <w:r w:rsidR="0051565F">
        <w:rPr>
          <w:rFonts w:ascii="Times New Roman" w:hAnsi="Times New Roman"/>
          <w:sz w:val="28"/>
          <w:szCs w:val="28"/>
        </w:rPr>
        <w:t xml:space="preserve">на </w:t>
      </w:r>
      <w:r w:rsidR="005B09CB">
        <w:rPr>
          <w:rFonts w:ascii="Times New Roman" w:hAnsi="Times New Roman"/>
          <w:sz w:val="28"/>
          <w:szCs w:val="28"/>
        </w:rPr>
        <w:t xml:space="preserve">сохраняющееся </w:t>
      </w:r>
      <w:r w:rsidR="0051565F">
        <w:rPr>
          <w:rFonts w:ascii="Times New Roman" w:hAnsi="Times New Roman"/>
          <w:sz w:val="28"/>
          <w:szCs w:val="28"/>
        </w:rPr>
        <w:t>территориальное раз</w:t>
      </w:r>
      <w:r w:rsidR="005B09CB">
        <w:rPr>
          <w:rFonts w:ascii="Times New Roman" w:hAnsi="Times New Roman"/>
          <w:sz w:val="28"/>
          <w:szCs w:val="28"/>
        </w:rPr>
        <w:t>деление</w:t>
      </w:r>
      <w:r w:rsidR="0051565F">
        <w:rPr>
          <w:rFonts w:ascii="Times New Roman" w:hAnsi="Times New Roman"/>
          <w:sz w:val="28"/>
          <w:szCs w:val="28"/>
        </w:rPr>
        <w:t xml:space="preserve"> библиот</w:t>
      </w:r>
      <w:r w:rsidR="005C433C">
        <w:rPr>
          <w:rFonts w:ascii="Times New Roman" w:hAnsi="Times New Roman"/>
          <w:sz w:val="28"/>
          <w:szCs w:val="28"/>
        </w:rPr>
        <w:t>еки и её техническое оснащение.</w:t>
      </w:r>
      <w:r w:rsidR="0069688C">
        <w:rPr>
          <w:rFonts w:ascii="Times New Roman" w:hAnsi="Times New Roman"/>
          <w:sz w:val="28"/>
          <w:szCs w:val="28"/>
        </w:rPr>
        <w:t xml:space="preserve"> Не смотря на повышение уровня удовлетворенности пользователей услугами библиотеки по сравнению с 2016 годом, результат мониторинга свидетельствует о невыполнении показателя удовлетворенности, утвержденного в «Дорожной карте» на 2017 год – 88%. В условиях </w:t>
      </w:r>
      <w:r w:rsidR="00330299">
        <w:rPr>
          <w:rFonts w:ascii="Times New Roman" w:hAnsi="Times New Roman"/>
          <w:sz w:val="28"/>
          <w:szCs w:val="28"/>
        </w:rPr>
        <w:t>размещения Библиотеки во временных приспособленных помещениях выполнение показателя невозможно по объективным причинам. Все факторы, зависящие от работы персонала Библиотеки, высоко оценены пользователями.</w:t>
      </w:r>
    </w:p>
    <w:p w:rsidR="004D2616" w:rsidRDefault="005B09CB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же проблема возвращения в общее здание остаётся одной из главных </w:t>
      </w:r>
      <w:r w:rsidR="00331F12">
        <w:rPr>
          <w:rFonts w:ascii="Times New Roman" w:hAnsi="Times New Roman"/>
          <w:sz w:val="28"/>
          <w:szCs w:val="28"/>
        </w:rPr>
        <w:t xml:space="preserve">при оценке деятельности библиотеки. </w:t>
      </w:r>
      <w:r w:rsidR="00156FA7">
        <w:rPr>
          <w:rFonts w:ascii="Times New Roman" w:hAnsi="Times New Roman"/>
          <w:sz w:val="28"/>
          <w:szCs w:val="28"/>
        </w:rPr>
        <w:t>Многие пользователи в своих рекомендациях говорили</w:t>
      </w:r>
      <w:r w:rsidR="004D2616">
        <w:rPr>
          <w:rFonts w:ascii="Times New Roman" w:hAnsi="Times New Roman"/>
          <w:sz w:val="28"/>
          <w:szCs w:val="28"/>
        </w:rPr>
        <w:t xml:space="preserve"> о затянувшемся ремонте главного здания </w:t>
      </w:r>
      <w:r w:rsidR="0069688C">
        <w:rPr>
          <w:rFonts w:ascii="Times New Roman" w:hAnsi="Times New Roman"/>
          <w:sz w:val="28"/>
          <w:szCs w:val="28"/>
        </w:rPr>
        <w:t>Б</w:t>
      </w:r>
      <w:r w:rsidR="004D2616">
        <w:rPr>
          <w:rFonts w:ascii="Times New Roman" w:hAnsi="Times New Roman"/>
          <w:sz w:val="28"/>
          <w:szCs w:val="28"/>
        </w:rPr>
        <w:t xml:space="preserve">иблиотеки, вследствие которого различные отделы оказались в разных частях города. </w:t>
      </w:r>
      <w:r w:rsidR="00156FA7">
        <w:rPr>
          <w:rFonts w:ascii="Times New Roman" w:hAnsi="Times New Roman"/>
          <w:sz w:val="28"/>
          <w:szCs w:val="28"/>
        </w:rPr>
        <w:t>Е</w:t>
      </w:r>
      <w:r w:rsidR="004D2616">
        <w:rPr>
          <w:rFonts w:ascii="Times New Roman" w:hAnsi="Times New Roman"/>
          <w:sz w:val="28"/>
          <w:szCs w:val="28"/>
        </w:rPr>
        <w:t xml:space="preserve">сли пользователю нужна не одна услуга, а несколько, ему приходится пересекать практически весь город, чтобы попасть в другой отдел. Поскольку размещение отделов носит преимущественно временный характер, </w:t>
      </w:r>
      <w:r w:rsidR="005F3F8E">
        <w:rPr>
          <w:rFonts w:ascii="Times New Roman" w:hAnsi="Times New Roman"/>
          <w:sz w:val="28"/>
          <w:szCs w:val="28"/>
        </w:rPr>
        <w:t xml:space="preserve">ни эргономика пользовательских мест, ни дизайн помещений, не соответствуют ожиданиям посетителей. </w:t>
      </w:r>
    </w:p>
    <w:p w:rsidR="00C82310" w:rsidRDefault="00C82310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критично настроенной группой пользователей оказалась молодёжь, преимущественно учащиеся и студенты. Современные молодые пользователи ориентированы на более высокий стандарт оказания услуг, как следствие, их доля в числе посетителей библиотеки неизменно сокращается. Если </w:t>
      </w:r>
      <w:r>
        <w:rPr>
          <w:rFonts w:ascii="Times New Roman" w:hAnsi="Times New Roman"/>
          <w:sz w:val="28"/>
          <w:szCs w:val="28"/>
        </w:rPr>
        <w:lastRenderedPageBreak/>
        <w:t>10</w:t>
      </w:r>
      <w:r w:rsidR="005C433C">
        <w:rPr>
          <w:rFonts w:ascii="Times New Roman" w:hAnsi="Times New Roman"/>
          <w:sz w:val="28"/>
          <w:szCs w:val="28"/>
        </w:rPr>
        <w:t>–12</w:t>
      </w:r>
      <w:r>
        <w:rPr>
          <w:rFonts w:ascii="Times New Roman" w:hAnsi="Times New Roman"/>
          <w:sz w:val="28"/>
          <w:szCs w:val="28"/>
        </w:rPr>
        <w:t xml:space="preserve"> лет назад они составляли до 70% пользователей, то по результатам данного мониторинга их доля сократилась до </w:t>
      </w:r>
      <w:r w:rsidR="005C43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%.</w:t>
      </w:r>
      <w:r w:rsidR="00B064A0">
        <w:rPr>
          <w:rFonts w:ascii="Times New Roman" w:hAnsi="Times New Roman"/>
          <w:sz w:val="28"/>
          <w:szCs w:val="28"/>
        </w:rPr>
        <w:t xml:space="preserve"> Следует, правда, отметить, что в опрос не были вовлечены пользователи электронных услуг библиотеки, кто пользуется ими удалённо.</w:t>
      </w:r>
    </w:p>
    <w:p w:rsidR="004D2616" w:rsidRDefault="004D2616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  <w:r w:rsidR="00331F12">
        <w:rPr>
          <w:rFonts w:ascii="Times New Roman" w:hAnsi="Times New Roman"/>
          <w:sz w:val="28"/>
          <w:szCs w:val="28"/>
        </w:rPr>
        <w:t>, несмотря на рост положительных оценок, по-прежнему</w:t>
      </w:r>
      <w:r>
        <w:rPr>
          <w:rFonts w:ascii="Times New Roman" w:hAnsi="Times New Roman"/>
          <w:sz w:val="28"/>
          <w:szCs w:val="28"/>
        </w:rPr>
        <w:t xml:space="preserve"> указывают на необходимость скорейшего ремонта главного здания библиотеки и нормализации условий обслуживания пользователей</w:t>
      </w:r>
      <w:r w:rsidR="00156FA7">
        <w:rPr>
          <w:rFonts w:ascii="Times New Roman" w:hAnsi="Times New Roman"/>
          <w:sz w:val="28"/>
          <w:szCs w:val="28"/>
        </w:rPr>
        <w:t>, а также улучшения её технического оснащения</w:t>
      </w:r>
      <w:r>
        <w:rPr>
          <w:rFonts w:ascii="Times New Roman" w:hAnsi="Times New Roman"/>
          <w:sz w:val="28"/>
          <w:szCs w:val="28"/>
        </w:rPr>
        <w:t>.</w:t>
      </w:r>
    </w:p>
    <w:p w:rsidR="004D2616" w:rsidRPr="00D05D91" w:rsidRDefault="00D05D91" w:rsidP="00697AB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05D91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D05D91" w:rsidRDefault="00D05D91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D91" w:rsidRDefault="00D05D91" w:rsidP="00697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 респондентов о причинах, мешающих им чаще посещать Национальную библиотек</w:t>
      </w:r>
      <w:r w:rsidR="005C433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5C433C">
        <w:rPr>
          <w:rFonts w:ascii="Times New Roman" w:hAnsi="Times New Roman"/>
          <w:sz w:val="28"/>
          <w:szCs w:val="28"/>
        </w:rPr>
        <w:t>, а также их пожелания по её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05D91" w:rsidRDefault="00D05D91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C433C">
        <w:rPr>
          <w:rFonts w:ascii="Times New Roman" w:hAnsi="Times New Roman"/>
          <w:sz w:val="28"/>
          <w:szCs w:val="28"/>
        </w:rPr>
        <w:t>ольше средств выделять на комплектование фондов, особенно новой научной литературы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433C">
        <w:rPr>
          <w:rFonts w:ascii="Times New Roman" w:hAnsi="Times New Roman"/>
          <w:sz w:val="28"/>
          <w:szCs w:val="28"/>
        </w:rPr>
        <w:t xml:space="preserve"> Ижевске уже мало незнакомых учреждений культуры, посетителям известны и учреждения, и программы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433C">
        <w:rPr>
          <w:rFonts w:ascii="Times New Roman" w:hAnsi="Times New Roman"/>
          <w:sz w:val="28"/>
          <w:szCs w:val="28"/>
        </w:rPr>
        <w:t>ообще-то я довольна всем, иногда бывает загруженность по времени и ещё недостаточное владение иностранным языком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C433C">
        <w:rPr>
          <w:rFonts w:ascii="Times New Roman" w:hAnsi="Times New Roman"/>
          <w:sz w:val="28"/>
          <w:szCs w:val="28"/>
        </w:rPr>
        <w:t>аждый человек должен принимать решение сам, хочет посещать, не хочет посещать - "пожалуйста"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433C">
        <w:rPr>
          <w:rFonts w:ascii="Times New Roman" w:hAnsi="Times New Roman"/>
          <w:sz w:val="28"/>
          <w:szCs w:val="28"/>
        </w:rPr>
        <w:t>ало новых книг; некомфортные условия, нет читального зала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C433C">
        <w:rPr>
          <w:rFonts w:ascii="Times New Roman" w:hAnsi="Times New Roman"/>
          <w:sz w:val="28"/>
          <w:szCs w:val="28"/>
        </w:rPr>
        <w:t>еобходимо срочным образом предоставить библиотеке надлежащее помещение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C433C">
        <w:rPr>
          <w:rFonts w:ascii="Times New Roman" w:hAnsi="Times New Roman"/>
          <w:sz w:val="28"/>
          <w:szCs w:val="28"/>
        </w:rPr>
        <w:t>ет каталога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C433C">
        <w:rPr>
          <w:rFonts w:ascii="Times New Roman" w:hAnsi="Times New Roman"/>
          <w:sz w:val="28"/>
          <w:szCs w:val="28"/>
        </w:rPr>
        <w:t>изкий уровень комфортности в учреждении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433C">
        <w:rPr>
          <w:rFonts w:ascii="Times New Roman" w:hAnsi="Times New Roman"/>
          <w:sz w:val="28"/>
          <w:szCs w:val="28"/>
        </w:rPr>
        <w:t>тделы учреждения находятся в разных местах города, что затрудняет получить книги сразу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433C">
        <w:rPr>
          <w:rFonts w:ascii="Times New Roman" w:hAnsi="Times New Roman"/>
          <w:sz w:val="28"/>
          <w:szCs w:val="28"/>
        </w:rPr>
        <w:t>тсутствие комфортных условий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433C">
        <w:rPr>
          <w:rFonts w:ascii="Times New Roman" w:hAnsi="Times New Roman"/>
          <w:sz w:val="28"/>
          <w:szCs w:val="28"/>
        </w:rPr>
        <w:t>тсутствие специализированной литературы, видеоматериалов</w:t>
      </w:r>
    </w:p>
    <w:p w:rsidR="005C433C" w:rsidRPr="005C433C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433C">
        <w:rPr>
          <w:rFonts w:ascii="Times New Roman" w:hAnsi="Times New Roman"/>
          <w:sz w:val="28"/>
          <w:szCs w:val="28"/>
        </w:rPr>
        <w:t>тсутствует зал, где можно поработать с литературой</w:t>
      </w:r>
    </w:p>
    <w:p w:rsidR="00D05D91" w:rsidRDefault="005C433C" w:rsidP="00697A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C433C">
        <w:rPr>
          <w:rFonts w:ascii="Times New Roman" w:hAnsi="Times New Roman"/>
          <w:sz w:val="28"/>
          <w:szCs w:val="28"/>
        </w:rPr>
        <w:t>отелось бы посещать библиотеку на ул.</w:t>
      </w:r>
      <w:r>
        <w:rPr>
          <w:rFonts w:ascii="Times New Roman" w:hAnsi="Times New Roman"/>
          <w:sz w:val="28"/>
          <w:szCs w:val="28"/>
        </w:rPr>
        <w:t> </w:t>
      </w:r>
      <w:r w:rsidRPr="005C433C">
        <w:rPr>
          <w:rFonts w:ascii="Times New Roman" w:hAnsi="Times New Roman"/>
          <w:sz w:val="28"/>
          <w:szCs w:val="28"/>
        </w:rPr>
        <w:t>Советской в нормальном здании с нормальными условиями как для посетителей, так и для работников</w:t>
      </w:r>
    </w:p>
    <w:p w:rsidR="00D05D91" w:rsidRPr="005632DC" w:rsidRDefault="00D05D91" w:rsidP="00697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05D91" w:rsidRPr="005632DC" w:rsidSect="00697AB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DB" w:rsidRDefault="00B914DB" w:rsidP="00CD0210">
      <w:pPr>
        <w:spacing w:after="0" w:line="240" w:lineRule="auto"/>
      </w:pPr>
      <w:r>
        <w:separator/>
      </w:r>
    </w:p>
  </w:endnote>
  <w:endnote w:type="continuationSeparator" w:id="0">
    <w:p w:rsidR="00B914DB" w:rsidRDefault="00B914DB" w:rsidP="00CD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10" w:rsidRDefault="00CF3B7F">
    <w:pPr>
      <w:pStyle w:val="a5"/>
      <w:jc w:val="right"/>
    </w:pPr>
    <w:r>
      <w:fldChar w:fldCharType="begin"/>
    </w:r>
    <w:r w:rsidR="005470CA">
      <w:instrText>PAGE   \* MERGEFORMAT</w:instrText>
    </w:r>
    <w:r>
      <w:fldChar w:fldCharType="separate"/>
    </w:r>
    <w:r w:rsidR="00F86DF5">
      <w:rPr>
        <w:noProof/>
      </w:rPr>
      <w:t>1</w:t>
    </w:r>
    <w:r>
      <w:rPr>
        <w:noProof/>
      </w:rPr>
      <w:fldChar w:fldCharType="end"/>
    </w:r>
  </w:p>
  <w:p w:rsidR="00CD0210" w:rsidRDefault="00CD02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DB" w:rsidRDefault="00B914DB" w:rsidP="00CD0210">
      <w:pPr>
        <w:spacing w:after="0" w:line="240" w:lineRule="auto"/>
      </w:pPr>
      <w:r>
        <w:separator/>
      </w:r>
    </w:p>
  </w:footnote>
  <w:footnote w:type="continuationSeparator" w:id="0">
    <w:p w:rsidR="00B914DB" w:rsidRDefault="00B914DB" w:rsidP="00CD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7F8"/>
    <w:multiLevelType w:val="hybridMultilevel"/>
    <w:tmpl w:val="E2183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A74041"/>
    <w:multiLevelType w:val="hybridMultilevel"/>
    <w:tmpl w:val="92F0A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0B3807"/>
    <w:multiLevelType w:val="hybridMultilevel"/>
    <w:tmpl w:val="2C26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53DD"/>
    <w:rsid w:val="00007667"/>
    <w:rsid w:val="00014CD5"/>
    <w:rsid w:val="00014E2B"/>
    <w:rsid w:val="00032F97"/>
    <w:rsid w:val="00041434"/>
    <w:rsid w:val="000B42F3"/>
    <w:rsid w:val="000C32EA"/>
    <w:rsid w:val="000C3725"/>
    <w:rsid w:val="000C508F"/>
    <w:rsid w:val="000C710A"/>
    <w:rsid w:val="000D775B"/>
    <w:rsid w:val="001342EE"/>
    <w:rsid w:val="0015502C"/>
    <w:rsid w:val="00156FA7"/>
    <w:rsid w:val="0016244E"/>
    <w:rsid w:val="001950CE"/>
    <w:rsid w:val="001A420D"/>
    <w:rsid w:val="001C55B8"/>
    <w:rsid w:val="001F2EF8"/>
    <w:rsid w:val="0023476A"/>
    <w:rsid w:val="00273E93"/>
    <w:rsid w:val="002A1154"/>
    <w:rsid w:val="002A73A1"/>
    <w:rsid w:val="002C7256"/>
    <w:rsid w:val="002D5056"/>
    <w:rsid w:val="002E043F"/>
    <w:rsid w:val="002E07A5"/>
    <w:rsid w:val="003009BC"/>
    <w:rsid w:val="00330299"/>
    <w:rsid w:val="00331F12"/>
    <w:rsid w:val="0033579C"/>
    <w:rsid w:val="00346597"/>
    <w:rsid w:val="003578EC"/>
    <w:rsid w:val="00374E79"/>
    <w:rsid w:val="003B1049"/>
    <w:rsid w:val="003E1AAB"/>
    <w:rsid w:val="003F2EA0"/>
    <w:rsid w:val="00423FF8"/>
    <w:rsid w:val="00470B84"/>
    <w:rsid w:val="00474855"/>
    <w:rsid w:val="00476110"/>
    <w:rsid w:val="004D2616"/>
    <w:rsid w:val="004F1020"/>
    <w:rsid w:val="005102B1"/>
    <w:rsid w:val="0051565F"/>
    <w:rsid w:val="005270D6"/>
    <w:rsid w:val="005302C9"/>
    <w:rsid w:val="00540469"/>
    <w:rsid w:val="005470CA"/>
    <w:rsid w:val="005601F2"/>
    <w:rsid w:val="005632DC"/>
    <w:rsid w:val="00570C02"/>
    <w:rsid w:val="00586F28"/>
    <w:rsid w:val="005A1602"/>
    <w:rsid w:val="005B09CB"/>
    <w:rsid w:val="005B0A75"/>
    <w:rsid w:val="005B4833"/>
    <w:rsid w:val="005C433C"/>
    <w:rsid w:val="005D60B8"/>
    <w:rsid w:val="005E0433"/>
    <w:rsid w:val="005F13AD"/>
    <w:rsid w:val="005F3F8E"/>
    <w:rsid w:val="00621F88"/>
    <w:rsid w:val="00626236"/>
    <w:rsid w:val="00627215"/>
    <w:rsid w:val="00634584"/>
    <w:rsid w:val="00681CE4"/>
    <w:rsid w:val="00692982"/>
    <w:rsid w:val="0069688C"/>
    <w:rsid w:val="00697AB2"/>
    <w:rsid w:val="006A580E"/>
    <w:rsid w:val="006A5E97"/>
    <w:rsid w:val="006A7613"/>
    <w:rsid w:val="006B0DA7"/>
    <w:rsid w:val="006B714D"/>
    <w:rsid w:val="006D525D"/>
    <w:rsid w:val="00705043"/>
    <w:rsid w:val="00714273"/>
    <w:rsid w:val="00735DFB"/>
    <w:rsid w:val="007544CF"/>
    <w:rsid w:val="00755E24"/>
    <w:rsid w:val="007653DD"/>
    <w:rsid w:val="00765C47"/>
    <w:rsid w:val="007D1308"/>
    <w:rsid w:val="007F137C"/>
    <w:rsid w:val="007F7062"/>
    <w:rsid w:val="008B3B28"/>
    <w:rsid w:val="008C3CF3"/>
    <w:rsid w:val="008F5492"/>
    <w:rsid w:val="009105D1"/>
    <w:rsid w:val="00937A07"/>
    <w:rsid w:val="00953A28"/>
    <w:rsid w:val="00967042"/>
    <w:rsid w:val="00971FED"/>
    <w:rsid w:val="00987305"/>
    <w:rsid w:val="009C7292"/>
    <w:rsid w:val="009E2302"/>
    <w:rsid w:val="009F06AC"/>
    <w:rsid w:val="00A12A84"/>
    <w:rsid w:val="00A15B7F"/>
    <w:rsid w:val="00A30228"/>
    <w:rsid w:val="00A31B63"/>
    <w:rsid w:val="00A34B87"/>
    <w:rsid w:val="00A42969"/>
    <w:rsid w:val="00A43BCA"/>
    <w:rsid w:val="00A539C1"/>
    <w:rsid w:val="00A654C3"/>
    <w:rsid w:val="00A71787"/>
    <w:rsid w:val="00A72DCA"/>
    <w:rsid w:val="00A925E1"/>
    <w:rsid w:val="00A97D24"/>
    <w:rsid w:val="00AB62D2"/>
    <w:rsid w:val="00AB676E"/>
    <w:rsid w:val="00AE5CF1"/>
    <w:rsid w:val="00B064A0"/>
    <w:rsid w:val="00B07E51"/>
    <w:rsid w:val="00B15E92"/>
    <w:rsid w:val="00B3066F"/>
    <w:rsid w:val="00B66B8E"/>
    <w:rsid w:val="00B71F98"/>
    <w:rsid w:val="00B72674"/>
    <w:rsid w:val="00B77795"/>
    <w:rsid w:val="00B80679"/>
    <w:rsid w:val="00B914DB"/>
    <w:rsid w:val="00BB1919"/>
    <w:rsid w:val="00C05048"/>
    <w:rsid w:val="00C24235"/>
    <w:rsid w:val="00C57D82"/>
    <w:rsid w:val="00C82310"/>
    <w:rsid w:val="00C83BFF"/>
    <w:rsid w:val="00CA02B7"/>
    <w:rsid w:val="00CD0210"/>
    <w:rsid w:val="00CF0167"/>
    <w:rsid w:val="00CF3B7F"/>
    <w:rsid w:val="00D05D91"/>
    <w:rsid w:val="00D24847"/>
    <w:rsid w:val="00D362C4"/>
    <w:rsid w:val="00D55FF3"/>
    <w:rsid w:val="00D96AFA"/>
    <w:rsid w:val="00DA004F"/>
    <w:rsid w:val="00DA15C7"/>
    <w:rsid w:val="00DE708F"/>
    <w:rsid w:val="00E0746C"/>
    <w:rsid w:val="00E167D1"/>
    <w:rsid w:val="00E366F8"/>
    <w:rsid w:val="00E607B0"/>
    <w:rsid w:val="00E920A4"/>
    <w:rsid w:val="00E9545E"/>
    <w:rsid w:val="00EB14E3"/>
    <w:rsid w:val="00EC7B6C"/>
    <w:rsid w:val="00EF2161"/>
    <w:rsid w:val="00F002CA"/>
    <w:rsid w:val="00F0054A"/>
    <w:rsid w:val="00F21A54"/>
    <w:rsid w:val="00F24D35"/>
    <w:rsid w:val="00F2657D"/>
    <w:rsid w:val="00F53575"/>
    <w:rsid w:val="00F63BCD"/>
    <w:rsid w:val="00F665E9"/>
    <w:rsid w:val="00F86DF5"/>
    <w:rsid w:val="00F90540"/>
    <w:rsid w:val="00F939A7"/>
    <w:rsid w:val="00FB3E6B"/>
    <w:rsid w:val="00FF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210"/>
  </w:style>
  <w:style w:type="paragraph" w:styleId="a5">
    <w:name w:val="footer"/>
    <w:basedOn w:val="a"/>
    <w:link w:val="a6"/>
    <w:uiPriority w:val="99"/>
    <w:unhideWhenUsed/>
    <w:rsid w:val="00C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n\AppData\Roaming\Microsoft\&#1064;&#1072;&#1073;&#1083;&#1086;&#1085;&#1099;\&#1054;&#1073;&#1099;&#1095;&#1085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 документ.dotx</Template>
  <TotalTime>388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Мальтийский</dc:creator>
  <cp:keywords/>
  <cp:lastModifiedBy>Ирина Ген. Абугова</cp:lastModifiedBy>
  <cp:revision>23</cp:revision>
  <dcterms:created xsi:type="dcterms:W3CDTF">2017-11-13T07:36:00Z</dcterms:created>
  <dcterms:modified xsi:type="dcterms:W3CDTF">2017-12-08T12:00:00Z</dcterms:modified>
</cp:coreProperties>
</file>